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8"/>
        <w:gridCol w:w="2610"/>
        <w:gridCol w:w="1596"/>
        <w:gridCol w:w="2956"/>
      </w:tblGrid>
      <w:tr w:rsidR="006C012C" w:rsidRPr="007A0A6E" w:rsidTr="007A0A6E">
        <w:tc>
          <w:tcPr>
            <w:tcW w:w="1908" w:type="dxa"/>
          </w:tcPr>
          <w:p w:rsidR="006C012C" w:rsidRPr="007A0A6E" w:rsidRDefault="006C012C" w:rsidP="007A0A6E">
            <w:pPr>
              <w:spacing w:after="0" w:line="240" w:lineRule="auto"/>
            </w:pPr>
            <w:r w:rsidRPr="007A0A6E">
              <w:t>Vocab</w:t>
            </w:r>
          </w:p>
        </w:tc>
        <w:tc>
          <w:tcPr>
            <w:tcW w:w="2610" w:type="dxa"/>
          </w:tcPr>
          <w:p w:rsidR="006C012C" w:rsidRPr="007A0A6E" w:rsidRDefault="006C012C" w:rsidP="007A0A6E">
            <w:pPr>
              <w:spacing w:after="0" w:line="240" w:lineRule="auto"/>
            </w:pPr>
            <w:r w:rsidRPr="007A0A6E">
              <w:t>Activities</w:t>
            </w:r>
          </w:p>
        </w:tc>
        <w:tc>
          <w:tcPr>
            <w:tcW w:w="1596" w:type="dxa"/>
          </w:tcPr>
          <w:p w:rsidR="006C012C" w:rsidRPr="007A0A6E" w:rsidRDefault="006C012C" w:rsidP="007A0A6E">
            <w:pPr>
              <w:spacing w:after="0" w:line="240" w:lineRule="auto"/>
            </w:pPr>
            <w:r w:rsidRPr="007A0A6E">
              <w:t>People to know</w:t>
            </w:r>
          </w:p>
        </w:tc>
        <w:tc>
          <w:tcPr>
            <w:tcW w:w="2956" w:type="dxa"/>
          </w:tcPr>
          <w:p w:rsidR="006C012C" w:rsidRPr="007A0A6E" w:rsidRDefault="006C012C" w:rsidP="007A0A6E">
            <w:pPr>
              <w:spacing w:after="0" w:line="240" w:lineRule="auto"/>
            </w:pPr>
            <w:r w:rsidRPr="007A0A6E">
              <w:t>Questions</w:t>
            </w:r>
          </w:p>
        </w:tc>
      </w:tr>
      <w:tr w:rsidR="006C012C" w:rsidRPr="007A0A6E" w:rsidTr="007A0A6E">
        <w:trPr>
          <w:trHeight w:val="1412"/>
        </w:trPr>
        <w:tc>
          <w:tcPr>
            <w:tcW w:w="1908" w:type="dxa"/>
          </w:tcPr>
          <w:p w:rsidR="006C012C" w:rsidRPr="007A0A6E" w:rsidRDefault="006C012C" w:rsidP="007A0A6E">
            <w:pPr>
              <w:spacing w:after="0" w:line="240" w:lineRule="auto"/>
            </w:pPr>
            <w:r w:rsidRPr="007A0A6E">
              <w:t>Vocab:</w:t>
            </w:r>
          </w:p>
          <w:p w:rsidR="006C012C" w:rsidRPr="007A0A6E" w:rsidRDefault="006C012C" w:rsidP="007A0A6E">
            <w:pPr>
              <w:spacing w:after="0" w:line="240" w:lineRule="auto"/>
            </w:pPr>
            <w:r>
              <w:t>-</w:t>
            </w:r>
            <w:r w:rsidRPr="007A0A6E">
              <w:t>American Revolution</w:t>
            </w:r>
          </w:p>
          <w:p w:rsidR="006C012C" w:rsidRPr="007A0A6E" w:rsidRDefault="006C012C" w:rsidP="007A0A6E">
            <w:pPr>
              <w:spacing w:after="0" w:line="240" w:lineRule="auto"/>
            </w:pPr>
            <w:r>
              <w:t>-</w:t>
            </w:r>
            <w:r w:rsidRPr="007A0A6E">
              <w:t>Mercantilism</w:t>
            </w:r>
          </w:p>
          <w:p w:rsidR="006C012C" w:rsidRPr="007A0A6E" w:rsidRDefault="006C012C" w:rsidP="007A0A6E">
            <w:pPr>
              <w:spacing w:after="0" w:line="240" w:lineRule="auto"/>
            </w:pPr>
            <w:r>
              <w:t>-</w:t>
            </w:r>
            <w:r w:rsidRPr="007A0A6E">
              <w:t>Parliament</w:t>
            </w:r>
          </w:p>
          <w:p w:rsidR="006C012C" w:rsidRPr="007A0A6E" w:rsidRDefault="006C012C" w:rsidP="007A0A6E">
            <w:pPr>
              <w:spacing w:after="0" w:line="240" w:lineRule="auto"/>
            </w:pPr>
            <w:r>
              <w:t>-</w:t>
            </w:r>
            <w:r w:rsidRPr="007A0A6E">
              <w:t>Navigation Laws</w:t>
            </w:r>
          </w:p>
          <w:p w:rsidR="006C012C" w:rsidRPr="007A0A6E" w:rsidRDefault="006C012C" w:rsidP="007A0A6E">
            <w:pPr>
              <w:spacing w:after="0" w:line="240" w:lineRule="auto"/>
            </w:pPr>
            <w:r>
              <w:t>-</w:t>
            </w:r>
            <w:r w:rsidRPr="007A0A6E">
              <w:t>Barter</w:t>
            </w:r>
          </w:p>
          <w:p w:rsidR="006C012C" w:rsidRPr="007A0A6E" w:rsidRDefault="006C012C" w:rsidP="007A0A6E">
            <w:pPr>
              <w:spacing w:after="0" w:line="240" w:lineRule="auto"/>
            </w:pPr>
            <w:r>
              <w:t>-</w:t>
            </w:r>
            <w:r w:rsidRPr="007A0A6E">
              <w:t>Royal Veto</w:t>
            </w:r>
          </w:p>
          <w:p w:rsidR="006C012C" w:rsidRPr="007A0A6E" w:rsidRDefault="006C012C" w:rsidP="007A0A6E">
            <w:pPr>
              <w:spacing w:after="0" w:line="240" w:lineRule="auto"/>
            </w:pPr>
            <w:r>
              <w:t>-</w:t>
            </w:r>
            <w:r w:rsidRPr="007A0A6E">
              <w:t>British East India Company</w:t>
            </w:r>
          </w:p>
          <w:p w:rsidR="006C012C" w:rsidRPr="007A0A6E" w:rsidRDefault="006C012C" w:rsidP="007A0A6E">
            <w:pPr>
              <w:spacing w:after="0" w:line="240" w:lineRule="auto"/>
            </w:pPr>
            <w:r>
              <w:t>-</w:t>
            </w:r>
            <w:smartTag w:uri="urn:schemas-microsoft-com:office:smarttags" w:element="place">
              <w:smartTag w:uri="urn:schemas-microsoft-com:office:smarttags" w:element="State">
                <w:r w:rsidRPr="007A0A6E">
                  <w:t>Quebec</w:t>
                </w:r>
              </w:smartTag>
            </w:smartTag>
            <w:r w:rsidRPr="007A0A6E">
              <w:t xml:space="preserve"> Act</w:t>
            </w:r>
          </w:p>
          <w:p w:rsidR="006C012C" w:rsidRPr="007A0A6E" w:rsidRDefault="006C012C" w:rsidP="007A0A6E">
            <w:pPr>
              <w:spacing w:after="0" w:line="240" w:lineRule="auto"/>
            </w:pPr>
            <w:r>
              <w:t>-</w:t>
            </w:r>
            <w:r w:rsidRPr="007A0A6E">
              <w:t>Sugar Act</w:t>
            </w:r>
          </w:p>
          <w:p w:rsidR="006C012C" w:rsidRPr="007A0A6E" w:rsidRDefault="006C012C" w:rsidP="007A0A6E">
            <w:pPr>
              <w:spacing w:after="0" w:line="240" w:lineRule="auto"/>
            </w:pPr>
            <w:r>
              <w:t>-</w:t>
            </w:r>
            <w:r w:rsidRPr="007A0A6E">
              <w:t>Quartering Act</w:t>
            </w:r>
          </w:p>
          <w:p w:rsidR="006C012C" w:rsidRPr="007A0A6E" w:rsidRDefault="006C012C" w:rsidP="007A0A6E">
            <w:pPr>
              <w:spacing w:after="0" w:line="240" w:lineRule="auto"/>
            </w:pPr>
            <w:r>
              <w:t>-</w:t>
            </w:r>
            <w:r w:rsidRPr="007A0A6E">
              <w:t>Stamp Act</w:t>
            </w:r>
          </w:p>
          <w:p w:rsidR="006C012C" w:rsidRPr="007A0A6E" w:rsidRDefault="006C012C" w:rsidP="007A0A6E">
            <w:pPr>
              <w:spacing w:after="0" w:line="240" w:lineRule="auto"/>
            </w:pPr>
            <w:r>
              <w:t>-</w:t>
            </w:r>
            <w:r w:rsidRPr="007A0A6E">
              <w:t>Tea Act</w:t>
            </w:r>
          </w:p>
          <w:p w:rsidR="006C012C" w:rsidRPr="007A0A6E" w:rsidRDefault="006C012C" w:rsidP="007A0A6E">
            <w:pPr>
              <w:spacing w:after="0" w:line="240" w:lineRule="auto"/>
            </w:pPr>
            <w:r>
              <w:t>-</w:t>
            </w:r>
            <w:r w:rsidRPr="007A0A6E">
              <w:t>First Continental Congress</w:t>
            </w:r>
          </w:p>
          <w:p w:rsidR="006C012C" w:rsidRPr="007A0A6E" w:rsidRDefault="006C012C" w:rsidP="007A0A6E">
            <w:pPr>
              <w:spacing w:after="0" w:line="240" w:lineRule="auto"/>
            </w:pPr>
            <w:r>
              <w:t>-</w:t>
            </w:r>
            <w:r w:rsidRPr="007A0A6E">
              <w:t>Hessians</w:t>
            </w:r>
          </w:p>
          <w:p w:rsidR="006C012C" w:rsidRPr="007A0A6E" w:rsidRDefault="006C012C" w:rsidP="007A0A6E">
            <w:pPr>
              <w:spacing w:after="0" w:line="240" w:lineRule="auto"/>
            </w:pPr>
          </w:p>
        </w:tc>
        <w:tc>
          <w:tcPr>
            <w:tcW w:w="2610" w:type="dxa"/>
          </w:tcPr>
          <w:p w:rsidR="006C012C" w:rsidRPr="007A0A6E" w:rsidRDefault="006C012C" w:rsidP="007A0A6E">
            <w:pPr>
              <w:spacing w:after="0" w:line="240" w:lineRule="auto"/>
            </w:pPr>
            <w:r w:rsidRPr="007A0A6E">
              <w:t>Mercantilism</w:t>
            </w:r>
          </w:p>
          <w:p w:rsidR="006C012C" w:rsidRPr="007A0A6E" w:rsidRDefault="006C012C" w:rsidP="007A0A6E">
            <w:pPr>
              <w:spacing w:after="0" w:line="240" w:lineRule="auto"/>
            </w:pPr>
            <w:r w:rsidRPr="007A0A6E">
              <w:t>Good Vs. Bad T Chart</w:t>
            </w:r>
          </w:p>
          <w:p w:rsidR="006C012C" w:rsidRPr="007A0A6E" w:rsidRDefault="006C012C" w:rsidP="007A0A6E">
            <w:pPr>
              <w:spacing w:after="0" w:line="240" w:lineRule="auto"/>
            </w:pPr>
          </w:p>
          <w:p w:rsidR="006C012C" w:rsidRPr="007A0A6E" w:rsidRDefault="006C012C" w:rsidP="007A0A6E">
            <w:pPr>
              <w:spacing w:after="0" w:line="240" w:lineRule="auto"/>
            </w:pPr>
            <w:r w:rsidRPr="007A0A6E">
              <w:t>Road to Rev. Documents</w:t>
            </w:r>
          </w:p>
          <w:p w:rsidR="006C012C" w:rsidRPr="007A0A6E" w:rsidRDefault="006C012C" w:rsidP="007A0A6E">
            <w:pPr>
              <w:spacing w:after="0" w:line="240" w:lineRule="auto"/>
            </w:pPr>
          </w:p>
          <w:p w:rsidR="006C012C" w:rsidRPr="007A0A6E" w:rsidRDefault="006C012C" w:rsidP="007A0A6E">
            <w:pPr>
              <w:spacing w:after="0" w:line="240" w:lineRule="auto"/>
            </w:pPr>
          </w:p>
          <w:p w:rsidR="006C012C" w:rsidRPr="007A0A6E" w:rsidRDefault="006C012C" w:rsidP="007A0A6E">
            <w:pPr>
              <w:spacing w:after="0" w:line="240" w:lineRule="auto"/>
            </w:pPr>
            <w:r w:rsidRPr="007A0A6E">
              <w:t>Strengths and Weakness T chart</w:t>
            </w:r>
          </w:p>
        </w:tc>
        <w:tc>
          <w:tcPr>
            <w:tcW w:w="1596" w:type="dxa"/>
          </w:tcPr>
          <w:p w:rsidR="006C012C" w:rsidRPr="007A0A6E" w:rsidRDefault="006C012C" w:rsidP="007A0A6E">
            <w:pPr>
              <w:spacing w:after="0" w:line="240" w:lineRule="auto"/>
            </w:pPr>
            <w:r>
              <w:t>-</w:t>
            </w:r>
            <w:r w:rsidRPr="007A0A6E">
              <w:t>Grenville</w:t>
            </w:r>
          </w:p>
          <w:p w:rsidR="006C012C" w:rsidRPr="007A0A6E" w:rsidRDefault="006C012C" w:rsidP="007A0A6E">
            <w:pPr>
              <w:spacing w:after="0" w:line="240" w:lineRule="auto"/>
            </w:pPr>
            <w:r>
              <w:t>-</w:t>
            </w:r>
            <w:r w:rsidRPr="007A0A6E">
              <w:t>Townshend</w:t>
            </w:r>
          </w:p>
          <w:p w:rsidR="006C012C" w:rsidRPr="007A0A6E" w:rsidRDefault="006C012C" w:rsidP="007A0A6E">
            <w:pPr>
              <w:spacing w:after="0" w:line="240" w:lineRule="auto"/>
            </w:pPr>
            <w:r>
              <w:t>-</w:t>
            </w:r>
            <w:r w:rsidRPr="007A0A6E">
              <w:t>King George III</w:t>
            </w:r>
          </w:p>
          <w:p w:rsidR="006C012C" w:rsidRPr="007A0A6E" w:rsidRDefault="006C012C" w:rsidP="007A0A6E">
            <w:pPr>
              <w:spacing w:after="0" w:line="240" w:lineRule="auto"/>
            </w:pPr>
            <w:r>
              <w:t>-</w:t>
            </w:r>
            <w:r w:rsidRPr="007A0A6E">
              <w:t>Samuel Adams</w:t>
            </w:r>
          </w:p>
          <w:p w:rsidR="006C012C" w:rsidRPr="007A0A6E" w:rsidRDefault="006C012C" w:rsidP="007A0A6E">
            <w:pPr>
              <w:spacing w:after="0" w:line="240" w:lineRule="auto"/>
            </w:pPr>
            <w:r>
              <w:t>-</w:t>
            </w:r>
            <w:r w:rsidRPr="007A0A6E">
              <w:t>Abigail Adams</w:t>
            </w:r>
          </w:p>
          <w:p w:rsidR="006C012C" w:rsidRPr="007A0A6E" w:rsidRDefault="006C012C" w:rsidP="007A0A6E">
            <w:pPr>
              <w:spacing w:after="0" w:line="240" w:lineRule="auto"/>
            </w:pPr>
            <w:r>
              <w:t>-</w:t>
            </w:r>
            <w:smartTag w:uri="urn:schemas-microsoft-com:office:smarttags" w:element="place">
              <w:smartTag w:uri="urn:schemas-microsoft-com:office:smarttags" w:element="City">
                <w:r w:rsidRPr="007A0A6E">
                  <w:t>Lafayette</w:t>
                </w:r>
              </w:smartTag>
            </w:smartTag>
          </w:p>
          <w:p w:rsidR="006C012C" w:rsidRPr="007A0A6E" w:rsidRDefault="006C012C" w:rsidP="007A0A6E">
            <w:pPr>
              <w:spacing w:after="0" w:line="240" w:lineRule="auto"/>
            </w:pPr>
            <w:r>
              <w:t>-</w:t>
            </w:r>
            <w:r w:rsidRPr="007A0A6E">
              <w:t>Von Steuben</w:t>
            </w:r>
          </w:p>
        </w:tc>
        <w:tc>
          <w:tcPr>
            <w:tcW w:w="2956" w:type="dxa"/>
          </w:tcPr>
          <w:p w:rsidR="006C012C" w:rsidRPr="007A0A6E" w:rsidRDefault="006C012C" w:rsidP="007A0A6E">
            <w:pPr>
              <w:spacing w:after="0" w:line="240" w:lineRule="auto"/>
            </w:pPr>
            <w:r w:rsidRPr="007A0A6E">
              <w:t xml:space="preserve">-Explain how the American Revolution was not the same as the American War for </w:t>
            </w:r>
            <w:smartTag w:uri="urn:schemas-microsoft-com:office:smarttags" w:element="country-region">
              <w:r w:rsidRPr="007A0A6E">
                <w:t>Independence</w:t>
              </w:r>
            </w:smartTag>
            <w:r w:rsidRPr="007A0A6E">
              <w:t xml:space="preserve">? </w:t>
            </w:r>
          </w:p>
          <w:p w:rsidR="006C012C" w:rsidRPr="007A0A6E" w:rsidRDefault="006C012C" w:rsidP="007A0A6E">
            <w:pPr>
              <w:spacing w:after="0" w:line="240" w:lineRule="auto"/>
            </w:pPr>
            <w:r w:rsidRPr="007A0A6E">
              <w:t>-Explain how the colonist is the model for the revolutionary?</w:t>
            </w:r>
          </w:p>
          <w:p w:rsidR="006C012C" w:rsidRPr="007A0A6E" w:rsidRDefault="006C012C" w:rsidP="007A0A6E">
            <w:pPr>
              <w:spacing w:after="0" w:line="240" w:lineRule="auto"/>
            </w:pPr>
            <w:r w:rsidRPr="007A0A6E">
              <w:t>-Explain what the Navigation laws were, why they were not a burden to the colonists at first? How were the Navigation laws a bonus and a burden?</w:t>
            </w:r>
          </w:p>
          <w:p w:rsidR="006C012C" w:rsidRPr="007A0A6E" w:rsidRDefault="006C012C" w:rsidP="007A0A6E">
            <w:pPr>
              <w:spacing w:after="0" w:line="240" w:lineRule="auto"/>
            </w:pPr>
            <w:r w:rsidRPr="007A0A6E">
              <w:t xml:space="preserve">-How did all of </w:t>
            </w:r>
            <w:smartTag w:uri="urn:schemas-microsoft-com:office:smarttags" w:element="country-region">
              <w:r w:rsidRPr="007A0A6E">
                <w:t>England</w:t>
              </w:r>
            </w:smartTag>
            <w:r w:rsidRPr="007A0A6E">
              <w:t>'s Acts and the Colonist's reactions lead to a revolution?</w:t>
            </w:r>
          </w:p>
          <w:p w:rsidR="006C012C" w:rsidRPr="007A0A6E" w:rsidRDefault="006C012C" w:rsidP="007A0A6E">
            <w:pPr>
              <w:spacing w:after="0" w:line="240" w:lineRule="auto"/>
            </w:pPr>
            <w:r w:rsidRPr="007A0A6E">
              <w:t>-How did the Colonists and the English view virtual and direct representation, and how did that effect their positions on taxation and what the colonists should or should not pay?</w:t>
            </w:r>
          </w:p>
          <w:p w:rsidR="006C012C" w:rsidRPr="007A0A6E" w:rsidRDefault="006C012C" w:rsidP="007A0A6E">
            <w:pPr>
              <w:spacing w:after="0" w:line="240" w:lineRule="auto"/>
            </w:pPr>
            <w:r w:rsidRPr="007A0A6E">
              <w:t>How did the colonists respond to the British to the Townshend acts, how did the acts link the colonies and create unity?</w:t>
            </w:r>
          </w:p>
          <w:p w:rsidR="006C012C" w:rsidRPr="007A0A6E" w:rsidRDefault="006C012C" w:rsidP="007A0A6E">
            <w:pPr>
              <w:spacing w:after="0" w:line="240" w:lineRule="auto"/>
            </w:pPr>
            <w:r w:rsidRPr="007A0A6E">
              <w:t xml:space="preserve">What was the First Continental Congress, what was the goal, and what did it symbolize? </w:t>
            </w:r>
          </w:p>
        </w:tc>
      </w:tr>
    </w:tbl>
    <w:p w:rsidR="006C012C" w:rsidRDefault="006C012C"/>
    <w:sectPr w:rsidR="006C012C" w:rsidSect="007814A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12C" w:rsidRDefault="006C012C" w:rsidP="00E73457">
      <w:pPr>
        <w:spacing w:after="0" w:line="240" w:lineRule="auto"/>
      </w:pPr>
      <w:r>
        <w:separator/>
      </w:r>
    </w:p>
  </w:endnote>
  <w:endnote w:type="continuationSeparator" w:id="0">
    <w:p w:rsidR="006C012C" w:rsidRDefault="006C012C" w:rsidP="00E7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12C" w:rsidRDefault="006C012C" w:rsidP="00E73457">
      <w:pPr>
        <w:spacing w:after="0" w:line="240" w:lineRule="auto"/>
      </w:pPr>
      <w:r>
        <w:separator/>
      </w:r>
    </w:p>
  </w:footnote>
  <w:footnote w:type="continuationSeparator" w:id="0">
    <w:p w:rsidR="006C012C" w:rsidRDefault="006C012C" w:rsidP="00E73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12C" w:rsidRDefault="006C012C">
    <w:pPr>
      <w:pStyle w:val="Header"/>
    </w:pPr>
    <w:r>
      <w:t>Chapter 7 Daily assignments: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457"/>
    <w:rsid w:val="00591E7F"/>
    <w:rsid w:val="006849F7"/>
    <w:rsid w:val="006A706E"/>
    <w:rsid w:val="006C012C"/>
    <w:rsid w:val="007814A8"/>
    <w:rsid w:val="007A0A6E"/>
    <w:rsid w:val="00814620"/>
    <w:rsid w:val="009B1A92"/>
    <w:rsid w:val="00A26754"/>
    <w:rsid w:val="00AB0236"/>
    <w:rsid w:val="00BD0ACD"/>
    <w:rsid w:val="00C81DBF"/>
    <w:rsid w:val="00E73457"/>
    <w:rsid w:val="00EC3D0E"/>
    <w:rsid w:val="00FF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A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34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73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345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73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34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181</Words>
  <Characters>1035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</dc:title>
  <dc:subject/>
  <dc:creator>Owner</dc:creator>
  <cp:keywords/>
  <dc:description/>
  <cp:lastModifiedBy>DPS</cp:lastModifiedBy>
  <cp:revision>2</cp:revision>
  <dcterms:created xsi:type="dcterms:W3CDTF">2012-10-01T10:47:00Z</dcterms:created>
  <dcterms:modified xsi:type="dcterms:W3CDTF">2012-10-01T10:47:00Z</dcterms:modified>
</cp:coreProperties>
</file>