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0E" w:rsidRDefault="00A05D0E">
      <w:r>
        <w:t>Chapter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8"/>
        <w:gridCol w:w="810"/>
        <w:gridCol w:w="1260"/>
        <w:gridCol w:w="4248"/>
      </w:tblGrid>
      <w:tr w:rsidR="00A05D0E" w:rsidRPr="00B34E0F" w:rsidTr="00716A41">
        <w:tc>
          <w:tcPr>
            <w:tcW w:w="3258" w:type="dxa"/>
          </w:tcPr>
          <w:p w:rsidR="00A05D0E" w:rsidRPr="00B34E0F" w:rsidRDefault="00A05D0E" w:rsidP="00B34E0F">
            <w:pPr>
              <w:spacing w:after="0" w:line="240" w:lineRule="auto"/>
            </w:pPr>
            <w:r w:rsidRPr="00B34E0F">
              <w:t>Vocab</w:t>
            </w:r>
          </w:p>
        </w:tc>
        <w:tc>
          <w:tcPr>
            <w:tcW w:w="810" w:type="dxa"/>
          </w:tcPr>
          <w:p w:rsidR="00A05D0E" w:rsidRPr="00B34E0F" w:rsidRDefault="00A05D0E" w:rsidP="00B34E0F">
            <w:pPr>
              <w:spacing w:after="0" w:line="240" w:lineRule="auto"/>
            </w:pPr>
            <w:r w:rsidRPr="00B34E0F">
              <w:t>Charts</w:t>
            </w:r>
          </w:p>
        </w:tc>
        <w:tc>
          <w:tcPr>
            <w:tcW w:w="1260" w:type="dxa"/>
          </w:tcPr>
          <w:p w:rsidR="00A05D0E" w:rsidRPr="00B34E0F" w:rsidRDefault="00A05D0E" w:rsidP="00B34E0F">
            <w:pPr>
              <w:spacing w:after="0" w:line="240" w:lineRule="auto"/>
            </w:pPr>
            <w:r w:rsidRPr="00B34E0F">
              <w:t>People</w:t>
            </w:r>
          </w:p>
        </w:tc>
        <w:tc>
          <w:tcPr>
            <w:tcW w:w="4248" w:type="dxa"/>
          </w:tcPr>
          <w:p w:rsidR="00A05D0E" w:rsidRPr="00B34E0F" w:rsidRDefault="00A05D0E" w:rsidP="00B34E0F">
            <w:pPr>
              <w:spacing w:after="0" w:line="240" w:lineRule="auto"/>
            </w:pPr>
            <w:r>
              <w:t>Rev. ques</w:t>
            </w:r>
          </w:p>
        </w:tc>
      </w:tr>
      <w:tr w:rsidR="00A05D0E" w:rsidRPr="00B34E0F" w:rsidTr="00716A41">
        <w:tc>
          <w:tcPr>
            <w:tcW w:w="3258" w:type="dxa"/>
          </w:tcPr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State">
              <w:r w:rsidRPr="00716A41">
                <w:rPr>
                  <w:sz w:val="20"/>
                  <w:szCs w:val="20"/>
                </w:rPr>
                <w:t>Kentucky</w:t>
              </w:r>
            </w:smartTag>
            <w:r w:rsidRPr="00716A41">
              <w:rPr>
                <w:sz w:val="20"/>
                <w:szCs w:val="2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State">
                <w:r w:rsidRPr="00716A41">
                  <w:rPr>
                    <w:sz w:val="20"/>
                    <w:szCs w:val="20"/>
                  </w:rPr>
                  <w:t>Virginia</w:t>
                </w:r>
              </w:smartTag>
            </w:smartTag>
            <w:r w:rsidRPr="00716A41">
              <w:rPr>
                <w:sz w:val="20"/>
                <w:szCs w:val="20"/>
              </w:rPr>
              <w:t xml:space="preserve"> Resolutions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 xml:space="preserve">Treaty of </w:t>
            </w:r>
            <w:smartTag w:uri="urn:schemas-microsoft-com:office:smarttags" w:element="place">
              <w:smartTag w:uri="urn:schemas-microsoft-com:office:smarttags" w:element="City">
                <w:r w:rsidRPr="00716A41">
                  <w:rPr>
                    <w:sz w:val="20"/>
                    <w:szCs w:val="20"/>
                  </w:rPr>
                  <w:t>Greenville</w:t>
                </w:r>
              </w:smartTag>
            </w:smartTag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716A41">
                  <w:rPr>
                    <w:sz w:val="20"/>
                    <w:szCs w:val="20"/>
                  </w:rPr>
                  <w:t>Battle</w:t>
                </w:r>
              </w:smartTag>
            </w:smartTag>
            <w:r w:rsidRPr="00716A41">
              <w:rPr>
                <w:sz w:val="20"/>
                <w:szCs w:val="20"/>
              </w:rPr>
              <w:t xml:space="preserve"> of Fallen Timber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Farewell Address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Jay Treaty 1794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Pinckney's Treaty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Convention of 1800 Treaty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Neutrality Proclamation 1793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Alien and Sedition Act 1798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Compact Theory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Nullification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French Revolution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Jeffersonian Republicans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Judiciary Act of 1789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9th Amendment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Agrarian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Excise Tax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The Cabinet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Bill of Rights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Whiskey Rebellion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Funding at Par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Strict Constitution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Assumption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Implied Powers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John Adams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Talleyrand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Citizen Genet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A. Wayne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John Jay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T. Jefferson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A.Hamilton</w:t>
            </w:r>
          </w:p>
          <w:p w:rsidR="00A05D0E" w:rsidRPr="00716A41" w:rsidRDefault="00A05D0E" w:rsidP="00B34E0F">
            <w:p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Henry Knox</w:t>
            </w:r>
          </w:p>
        </w:tc>
        <w:tc>
          <w:tcPr>
            <w:tcW w:w="4248" w:type="dxa"/>
          </w:tcPr>
          <w:p w:rsidR="00A05D0E" w:rsidRPr="00716A41" w:rsidRDefault="00A05D0E" w:rsidP="00716A4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What was the population of the first census? What percent lived west of Appalachian? Why was their loyalty questioned?</w:t>
            </w:r>
          </w:p>
          <w:p w:rsidR="00A05D0E" w:rsidRPr="00716A41" w:rsidRDefault="00A05D0E" w:rsidP="00716A4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What financial problems faced US?</w:t>
            </w:r>
          </w:p>
          <w:p w:rsidR="00A05D0E" w:rsidRPr="00716A41" w:rsidRDefault="00A05D0E" w:rsidP="00716A4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What is the cabinet? What did Constitution say about a Cabinet? What were the first three positions and who headed them?</w:t>
            </w:r>
          </w:p>
          <w:p w:rsidR="00A05D0E" w:rsidRPr="00716A41" w:rsidRDefault="00A05D0E" w:rsidP="00716A4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>What are two ways amendments can be proposed? What was purpose of first 10 amendments? Who was their author? What is the 9</w:t>
            </w:r>
            <w:r w:rsidRPr="00716A41">
              <w:rPr>
                <w:sz w:val="20"/>
                <w:szCs w:val="20"/>
                <w:vertAlign w:val="superscript"/>
              </w:rPr>
              <w:t>th</w:t>
            </w:r>
            <w:r w:rsidRPr="00716A41">
              <w:rPr>
                <w:sz w:val="20"/>
                <w:szCs w:val="20"/>
              </w:rPr>
              <w:t xml:space="preserve"> amendment? What did the Judiciary Act do?</w:t>
            </w:r>
          </w:p>
          <w:p w:rsidR="00A05D0E" w:rsidRPr="00716A41" w:rsidRDefault="00A05D0E" w:rsidP="00716A4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 xml:space="preserve">What was </w:t>
            </w:r>
            <w:smartTag w:uri="urn:schemas-microsoft-com:office:smarttags" w:element="place">
              <w:smartTag w:uri="urn:schemas-microsoft-com:office:smarttags" w:element="City">
                <w:r w:rsidRPr="00716A41">
                  <w:rPr>
                    <w:sz w:val="20"/>
                    <w:szCs w:val="20"/>
                  </w:rPr>
                  <w:t>Hamilton</w:t>
                </w:r>
              </w:smartTag>
            </w:smartTag>
            <w:r w:rsidRPr="00716A41">
              <w:rPr>
                <w:sz w:val="20"/>
                <w:szCs w:val="20"/>
              </w:rPr>
              <w:t>’s financial plan? Who was favored by it? What was his first objective? What is funding at par? Why did he want to assume state debts?</w:t>
            </w:r>
          </w:p>
          <w:p w:rsidR="00A05D0E" w:rsidRPr="00716A41" w:rsidRDefault="00A05D0E" w:rsidP="00716A4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 xml:space="preserve">How did </w:t>
            </w:r>
            <w:smartTag w:uri="urn:schemas-microsoft-com:office:smarttags" w:element="place">
              <w:smartTag w:uri="urn:schemas-microsoft-com:office:smarttags" w:element="City">
                <w:r w:rsidRPr="00716A41">
                  <w:rPr>
                    <w:sz w:val="20"/>
                    <w:szCs w:val="20"/>
                  </w:rPr>
                  <w:t>Hamilton</w:t>
                </w:r>
              </w:smartTag>
            </w:smartTag>
            <w:r w:rsidRPr="00716A41">
              <w:rPr>
                <w:sz w:val="20"/>
                <w:szCs w:val="20"/>
              </w:rPr>
              <w:t xml:space="preserve"> get states with little debt to agree to the assumption? What two ways did </w:t>
            </w:r>
            <w:smartTag w:uri="urn:schemas-microsoft-com:office:smarttags" w:element="place">
              <w:r w:rsidRPr="00716A41">
                <w:rPr>
                  <w:sz w:val="20"/>
                  <w:szCs w:val="20"/>
                </w:rPr>
                <w:t>Hamilton</w:t>
              </w:r>
            </w:smartTag>
            <w:r w:rsidRPr="00716A41">
              <w:rPr>
                <w:sz w:val="20"/>
                <w:szCs w:val="20"/>
              </w:rPr>
              <w:t xml:space="preserve"> plan on paying back debt? </w:t>
            </w:r>
          </w:p>
          <w:p w:rsidR="00A05D0E" w:rsidRPr="00716A41" w:rsidRDefault="00A05D0E" w:rsidP="00716A4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 xml:space="preserve">What was the purpose of national bank? Why did </w:t>
            </w:r>
            <w:smartTag w:uri="urn:schemas-microsoft-com:office:smarttags" w:element="place">
              <w:r w:rsidRPr="00716A41">
                <w:rPr>
                  <w:sz w:val="20"/>
                  <w:szCs w:val="20"/>
                </w:rPr>
                <w:t>Jefferson</w:t>
              </w:r>
            </w:smartTag>
            <w:r w:rsidRPr="00716A41">
              <w:rPr>
                <w:sz w:val="20"/>
                <w:szCs w:val="20"/>
              </w:rPr>
              <w:t xml:space="preserve"> oppose it? What power did </w:t>
            </w:r>
            <w:smartTag w:uri="urn:schemas-microsoft-com:office:smarttags" w:element="place">
              <w:r w:rsidRPr="00716A41">
                <w:rPr>
                  <w:sz w:val="20"/>
                  <w:szCs w:val="20"/>
                </w:rPr>
                <w:t>Hamilton</w:t>
              </w:r>
            </w:smartTag>
            <w:r w:rsidRPr="00716A41">
              <w:rPr>
                <w:sz w:val="20"/>
                <w:szCs w:val="20"/>
              </w:rPr>
              <w:t xml:space="preserve"> say Congress had to create the bank? </w:t>
            </w:r>
          </w:p>
          <w:p w:rsidR="00A05D0E" w:rsidRPr="00716A41" w:rsidRDefault="00A05D0E" w:rsidP="00716A4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 xml:space="preserve">When did the Whiskey rebellion occur? Why were the states mad? What action did </w:t>
            </w:r>
            <w:smartTag w:uri="urn:schemas-microsoft-com:office:smarttags" w:element="place">
              <w:r w:rsidRPr="00716A41">
                <w:rPr>
                  <w:sz w:val="20"/>
                  <w:szCs w:val="20"/>
                </w:rPr>
                <w:t>Washington</w:t>
              </w:r>
            </w:smartTag>
            <w:r w:rsidRPr="00716A41">
              <w:rPr>
                <w:sz w:val="20"/>
                <w:szCs w:val="20"/>
              </w:rPr>
              <w:t xml:space="preserve"> take? What were the consequences</w:t>
            </w:r>
          </w:p>
          <w:p w:rsidR="00A05D0E" w:rsidRPr="00716A41" w:rsidRDefault="00A05D0E" w:rsidP="00716A4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16A41">
              <w:rPr>
                <w:sz w:val="20"/>
                <w:szCs w:val="20"/>
              </w:rPr>
              <w:t xml:space="preserve">What two men did political parties center around? How did founding fathers feel about political parties? What were the first two political parties? </w:t>
            </w:r>
          </w:p>
          <w:p w:rsidR="00A05D0E" w:rsidRDefault="00A05D0E" w:rsidP="00716A4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stated in the Neutrality Proclamation? Why? Who was against it? Who is Genet? What truth is illustrated by the Neutrality Proclamation? </w:t>
            </w:r>
          </w:p>
          <w:p w:rsidR="00A05D0E" w:rsidRDefault="00A05D0E" w:rsidP="00716A4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grievances did US have against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Britain</w:t>
              </w:r>
            </w:smartTag>
            <w:r>
              <w:rPr>
                <w:sz w:val="20"/>
                <w:szCs w:val="20"/>
              </w:rPr>
              <w:t>? What is important of Treaty of Greenville</w:t>
            </w:r>
          </w:p>
          <w:p w:rsidR="00A05D0E" w:rsidRDefault="00A05D0E" w:rsidP="00716A4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Jay’s Treaty? What was not stated in Jays? How did the Democratic Republicans react to Jay’s treaty? </w:t>
            </w:r>
          </w:p>
          <w:p w:rsidR="00A05D0E" w:rsidRPr="00716A41" w:rsidRDefault="00A05D0E" w:rsidP="00716A4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did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Spain</w:t>
              </w:r>
            </w:smartTag>
            <w:r>
              <w:rPr>
                <w:sz w:val="20"/>
                <w:szCs w:val="20"/>
              </w:rPr>
              <w:t xml:space="preserve"> give to US in Pinckney’s treaty of 1795?Why?</w:t>
            </w:r>
          </w:p>
        </w:tc>
      </w:tr>
    </w:tbl>
    <w:p w:rsidR="00A05D0E" w:rsidRDefault="00A05D0E"/>
    <w:sectPr w:rsidR="00A05D0E" w:rsidSect="00260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E40BC"/>
    <w:multiLevelType w:val="hybridMultilevel"/>
    <w:tmpl w:val="35E05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17"/>
    <w:rsid w:val="002608A4"/>
    <w:rsid w:val="006651CA"/>
    <w:rsid w:val="00716A41"/>
    <w:rsid w:val="009213CC"/>
    <w:rsid w:val="00A05D0E"/>
    <w:rsid w:val="00B34E0F"/>
    <w:rsid w:val="00C42E17"/>
    <w:rsid w:val="00D5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2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315</Words>
  <Characters>1797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</dc:title>
  <dc:subject/>
  <dc:creator>Owner</dc:creator>
  <cp:keywords/>
  <dc:description/>
  <cp:lastModifiedBy>DPS</cp:lastModifiedBy>
  <cp:revision>2</cp:revision>
  <dcterms:created xsi:type="dcterms:W3CDTF">2012-10-15T12:52:00Z</dcterms:created>
  <dcterms:modified xsi:type="dcterms:W3CDTF">2012-10-15T12:52:00Z</dcterms:modified>
</cp:coreProperties>
</file>