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1530"/>
        <w:gridCol w:w="1800"/>
        <w:gridCol w:w="4068"/>
      </w:tblGrid>
      <w:tr w:rsidR="00832744" w:rsidRPr="00461E45" w:rsidTr="00461E45">
        <w:tc>
          <w:tcPr>
            <w:tcW w:w="2178" w:type="dxa"/>
          </w:tcPr>
          <w:p w:rsidR="00832744" w:rsidRPr="00461E45" w:rsidRDefault="00832744" w:rsidP="00461E45">
            <w:pPr>
              <w:spacing w:after="0" w:line="240" w:lineRule="auto"/>
            </w:pPr>
            <w:r w:rsidRPr="00461E45">
              <w:t>Vocab</w:t>
            </w:r>
          </w:p>
        </w:tc>
        <w:tc>
          <w:tcPr>
            <w:tcW w:w="1530" w:type="dxa"/>
          </w:tcPr>
          <w:p w:rsidR="00832744" w:rsidRPr="00461E45" w:rsidRDefault="00832744" w:rsidP="00461E45">
            <w:pPr>
              <w:spacing w:after="0" w:line="240" w:lineRule="auto"/>
            </w:pPr>
            <w:r w:rsidRPr="00461E45">
              <w:t>Charts</w:t>
            </w:r>
          </w:p>
        </w:tc>
        <w:tc>
          <w:tcPr>
            <w:tcW w:w="1800" w:type="dxa"/>
          </w:tcPr>
          <w:p w:rsidR="00832744" w:rsidRPr="00461E45" w:rsidRDefault="00832744" w:rsidP="00461E45">
            <w:pPr>
              <w:spacing w:after="0" w:line="240" w:lineRule="auto"/>
            </w:pPr>
            <w:r w:rsidRPr="00461E45">
              <w:t>People to know</w:t>
            </w:r>
          </w:p>
        </w:tc>
        <w:tc>
          <w:tcPr>
            <w:tcW w:w="4068" w:type="dxa"/>
          </w:tcPr>
          <w:p w:rsidR="00832744" w:rsidRPr="00461E45" w:rsidRDefault="00832744" w:rsidP="00461E45">
            <w:pPr>
              <w:spacing w:after="0" w:line="240" w:lineRule="auto"/>
            </w:pPr>
            <w:r w:rsidRPr="00461E45">
              <w:t>Rev. Questions</w:t>
            </w:r>
          </w:p>
        </w:tc>
      </w:tr>
      <w:tr w:rsidR="00832744" w:rsidRPr="00461E45" w:rsidTr="00461E45">
        <w:tc>
          <w:tcPr>
            <w:tcW w:w="2178" w:type="dxa"/>
          </w:tcPr>
          <w:p w:rsidR="00832744" w:rsidRPr="00461E45" w:rsidRDefault="00832744" w:rsidP="00461E45">
            <w:pPr>
              <w:spacing w:after="0" w:line="240" w:lineRule="auto"/>
            </w:pPr>
            <w:r w:rsidRPr="00461E45">
              <w:t xml:space="preserve">-Dec. of </w:t>
            </w:r>
            <w:smartTag w:uri="urn:schemas-microsoft-com:office:smarttags" w:element="place">
              <w:smartTag w:uri="urn:schemas-microsoft-com:office:smarttags" w:element="State">
                <w:r w:rsidRPr="00461E45">
                  <w:t>Ind</w:t>
                </w:r>
              </w:smartTag>
            </w:smartTag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-Loyalist/Tory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-Second Continental Congress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-Common Sense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-Mercenaries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-Armed Neutrality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-Belligerents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-Envoys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 xml:space="preserve">-Treaty of </w:t>
            </w:r>
            <w:smartTag w:uri="urn:schemas-microsoft-com:office:smarttags" w:element="place">
              <w:smartTag w:uri="urn:schemas-microsoft-com:office:smarttags" w:element="City">
                <w:r w:rsidRPr="00461E45">
                  <w:t>Paris</w:t>
                </w:r>
              </w:smartTag>
            </w:smartTag>
            <w:r w:rsidRPr="00461E45">
              <w:t xml:space="preserve"> 1783</w:t>
            </w:r>
          </w:p>
        </w:tc>
        <w:tc>
          <w:tcPr>
            <w:tcW w:w="1530" w:type="dxa"/>
          </w:tcPr>
          <w:p w:rsidR="00832744" w:rsidRPr="00461E45" w:rsidRDefault="00832744" w:rsidP="00461E45">
            <w:pPr>
              <w:spacing w:after="0" w:line="240" w:lineRule="auto"/>
            </w:pPr>
            <w:r w:rsidRPr="00461E45">
              <w:t>Major battles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 xml:space="preserve">  -who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 xml:space="preserve">  -where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 xml:space="preserve">  -who won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 xml:space="preserve">  - effect</w:t>
            </w:r>
          </w:p>
        </w:tc>
        <w:tc>
          <w:tcPr>
            <w:tcW w:w="1800" w:type="dxa"/>
          </w:tcPr>
          <w:p w:rsidR="00832744" w:rsidRPr="00461E45" w:rsidRDefault="00832744" w:rsidP="00461E45">
            <w:pPr>
              <w:spacing w:after="0" w:line="240" w:lineRule="auto"/>
            </w:pPr>
            <w:r w:rsidRPr="00461E45">
              <w:t>T. Jefferson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Adm. de Grasse</w:t>
            </w:r>
          </w:p>
          <w:p w:rsidR="00832744" w:rsidRPr="00461E45" w:rsidRDefault="00832744" w:rsidP="00461E45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461E45">
                  <w:t>Lafayette</w:t>
                </w:r>
              </w:smartTag>
            </w:smartTag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Patrick Henry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Rochambeau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Barry St. Leger</w:t>
            </w:r>
          </w:p>
          <w:p w:rsidR="00832744" w:rsidRPr="00461E45" w:rsidRDefault="00832744" w:rsidP="00461E45">
            <w:pPr>
              <w:spacing w:after="0" w:line="240" w:lineRule="auto"/>
            </w:pPr>
            <w:smartTag w:uri="urn:schemas-microsoft-com:office:smarttags" w:element="place">
              <w:r w:rsidRPr="00461E45">
                <w:t>Clark</w:t>
              </w:r>
            </w:smartTag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Lee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Gates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T. Paine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Benedict Arnold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Burgoyne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GW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Howe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Ben Franklin</w:t>
            </w:r>
          </w:p>
          <w:p w:rsidR="00832744" w:rsidRPr="00461E45" w:rsidRDefault="00832744" w:rsidP="00461E45">
            <w:pPr>
              <w:spacing w:after="0" w:line="240" w:lineRule="auto"/>
            </w:pPr>
            <w:r w:rsidRPr="00461E45">
              <w:t>Catherine the Great</w:t>
            </w:r>
          </w:p>
          <w:p w:rsidR="00832744" w:rsidRPr="00461E45" w:rsidRDefault="00832744" w:rsidP="00461E45">
            <w:pPr>
              <w:spacing w:after="0" w:line="240" w:lineRule="auto"/>
            </w:pPr>
          </w:p>
          <w:p w:rsidR="00832744" w:rsidRPr="00461E45" w:rsidRDefault="00832744" w:rsidP="00461E45">
            <w:pPr>
              <w:spacing w:after="0" w:line="240" w:lineRule="auto"/>
            </w:pPr>
          </w:p>
        </w:tc>
        <w:tc>
          <w:tcPr>
            <w:tcW w:w="4068" w:type="dxa"/>
          </w:tcPr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>When did the Second Continental Congress meet, What actions did they take, who was chosen to lead the Congress?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>When and what actions did Benedict Arnold and Ethan Allen take, what was the importance and significance of their actions?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When and where was </w:t>
            </w:r>
            <w:smartTag w:uri="urn:schemas-microsoft-com:office:smarttags" w:element="place">
              <w:r>
                <w:t>Bunker Hill</w:t>
              </w:r>
            </w:smartTag>
            <w:r>
              <w:t>, What is the Olive Branch petition, What action did George III take?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When and why was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  <w:r>
              <w:t xml:space="preserve"> invaded? Who led the assault on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? Why didn’t the Canadians join in fight?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>What was the significance of Common Sense? Why did we need a Declaration of Independence?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>Who were the Tories? Patriots?  What happened to Tories after the war?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Why was NY important to the British? What was the Battle of Long Island? Who was the British commander? What was significant about Princeton and </w:t>
            </w:r>
            <w:smartTag w:uri="urn:schemas-microsoft-com:office:smarttags" w:element="place">
              <w:smartTag w:uri="urn:schemas-microsoft-com:office:smarttags" w:element="City">
                <w:r>
                  <w:t>Trenton</w:t>
                </w:r>
              </w:smartTag>
            </w:smartTag>
            <w:r>
              <w:t xml:space="preserve"> 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What was </w:t>
            </w:r>
            <w:smartTag w:uri="urn:schemas-microsoft-com:office:smarttags" w:element="country-region">
              <w:r>
                <w:t>Britain</w:t>
              </w:r>
            </w:smartTag>
            <w:r>
              <w:t xml:space="preserve">’s policy for fighting in 1777, how did </w:t>
            </w:r>
            <w:smartTag w:uri="urn:schemas-microsoft-com:office:smarttags" w:element="City">
              <w:smartTag w:uri="urn:schemas-microsoft-com:office:smarttags" w:element="place">
                <w:r>
                  <w:t>Arnold</w:t>
                </w:r>
              </w:smartTag>
            </w:smartTag>
            <w:r>
              <w:t xml:space="preserve"> change that? 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Why was </w:t>
            </w:r>
            <w:smartTag w:uri="urn:schemas-microsoft-com:office:smarttags" w:element="City">
              <w:r>
                <w:t>Saratoga</w:t>
              </w:r>
            </w:smartTag>
            <w:r>
              <w:t xml:space="preserve"> important? Who came in after the battle? How did that change the war? What were the French hoping by helping us? Who did we send to represent us?</w:t>
            </w:r>
          </w:p>
          <w:p w:rsidR="00832744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>Who commanded the French troops? Who was the British commander in S? N? American?</w:t>
            </w:r>
          </w:p>
          <w:p w:rsidR="00832744" w:rsidRPr="00461E45" w:rsidRDefault="00832744" w:rsidP="00E80146">
            <w:pPr>
              <w:numPr>
                <w:ilvl w:val="0"/>
                <w:numId w:val="1"/>
              </w:numPr>
              <w:spacing w:after="0" w:line="240" w:lineRule="auto"/>
            </w:pPr>
            <w:r>
              <w:t>Who were George Rogers Clark and John Paul Jones? What was their significance?</w:t>
            </w:r>
          </w:p>
        </w:tc>
      </w:tr>
    </w:tbl>
    <w:p w:rsidR="00832744" w:rsidRDefault="00832744"/>
    <w:sectPr w:rsidR="00832744" w:rsidSect="00162D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44" w:rsidRDefault="00832744" w:rsidP="007164C2">
      <w:pPr>
        <w:spacing w:after="0" w:line="240" w:lineRule="auto"/>
      </w:pPr>
      <w:r>
        <w:separator/>
      </w:r>
    </w:p>
  </w:endnote>
  <w:endnote w:type="continuationSeparator" w:id="0">
    <w:p w:rsidR="00832744" w:rsidRDefault="00832744" w:rsidP="0071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44" w:rsidRDefault="00832744" w:rsidP="007164C2">
      <w:pPr>
        <w:spacing w:after="0" w:line="240" w:lineRule="auto"/>
      </w:pPr>
      <w:r>
        <w:separator/>
      </w:r>
    </w:p>
  </w:footnote>
  <w:footnote w:type="continuationSeparator" w:id="0">
    <w:p w:rsidR="00832744" w:rsidRDefault="00832744" w:rsidP="0071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4" w:rsidRDefault="00832744">
    <w:pPr>
      <w:pStyle w:val="Header"/>
    </w:pPr>
    <w:r>
      <w:t>Chapter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05C"/>
    <w:multiLevelType w:val="hybridMultilevel"/>
    <w:tmpl w:val="EE721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4C2"/>
    <w:rsid w:val="00162DD7"/>
    <w:rsid w:val="00461E45"/>
    <w:rsid w:val="00493048"/>
    <w:rsid w:val="005939DD"/>
    <w:rsid w:val="007164C2"/>
    <w:rsid w:val="00832744"/>
    <w:rsid w:val="00A76167"/>
    <w:rsid w:val="00E80146"/>
    <w:rsid w:val="00F5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64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1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4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4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</dc:title>
  <dc:subject/>
  <dc:creator>Owner</dc:creator>
  <cp:keywords/>
  <dc:description/>
  <cp:lastModifiedBy>DPS</cp:lastModifiedBy>
  <cp:revision>2</cp:revision>
  <dcterms:created xsi:type="dcterms:W3CDTF">2012-10-10T12:48:00Z</dcterms:created>
  <dcterms:modified xsi:type="dcterms:W3CDTF">2012-10-10T12:48:00Z</dcterms:modified>
</cp:coreProperties>
</file>