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5"/>
        <w:gridCol w:w="2625"/>
        <w:gridCol w:w="798"/>
        <w:gridCol w:w="4452"/>
      </w:tblGrid>
      <w:tr w:rsidR="005203F6" w:rsidRPr="00D77D44" w:rsidTr="00D77D44">
        <w:trPr>
          <w:trHeight w:val="273"/>
        </w:trPr>
        <w:tc>
          <w:tcPr>
            <w:tcW w:w="2625" w:type="dxa"/>
          </w:tcPr>
          <w:p w:rsidR="005203F6" w:rsidRPr="00D77D44" w:rsidRDefault="005203F6" w:rsidP="00D77D44">
            <w:pPr>
              <w:spacing w:after="0" w:line="240" w:lineRule="auto"/>
            </w:pPr>
            <w:r w:rsidRPr="00D77D44">
              <w:t>Vocab</w:t>
            </w:r>
          </w:p>
        </w:tc>
        <w:tc>
          <w:tcPr>
            <w:tcW w:w="2625" w:type="dxa"/>
          </w:tcPr>
          <w:p w:rsidR="005203F6" w:rsidRPr="00D77D44" w:rsidRDefault="005203F6" w:rsidP="00D77D44">
            <w:pPr>
              <w:spacing w:after="0" w:line="240" w:lineRule="auto"/>
            </w:pPr>
            <w:r w:rsidRPr="00D77D44">
              <w:t>People to know</w:t>
            </w:r>
          </w:p>
        </w:tc>
        <w:tc>
          <w:tcPr>
            <w:tcW w:w="798" w:type="dxa"/>
          </w:tcPr>
          <w:p w:rsidR="005203F6" w:rsidRPr="00D77D44" w:rsidRDefault="005203F6" w:rsidP="00D77D44">
            <w:pPr>
              <w:spacing w:after="0" w:line="240" w:lineRule="auto"/>
            </w:pPr>
            <w:r w:rsidRPr="00D77D44">
              <w:t>Charts</w:t>
            </w:r>
          </w:p>
        </w:tc>
        <w:tc>
          <w:tcPr>
            <w:tcW w:w="4452" w:type="dxa"/>
          </w:tcPr>
          <w:p w:rsidR="005203F6" w:rsidRPr="00D77D44" w:rsidRDefault="005203F6" w:rsidP="00D77D44">
            <w:pPr>
              <w:spacing w:after="0" w:line="240" w:lineRule="auto"/>
            </w:pPr>
            <w:r w:rsidRPr="00D77D44">
              <w:t>Questions:</w:t>
            </w:r>
          </w:p>
        </w:tc>
      </w:tr>
      <w:tr w:rsidR="005203F6" w:rsidRPr="00D77D44" w:rsidTr="00D77D44">
        <w:trPr>
          <w:trHeight w:val="6843"/>
        </w:trPr>
        <w:tc>
          <w:tcPr>
            <w:tcW w:w="2625" w:type="dxa"/>
          </w:tcPr>
          <w:p w:rsidR="005203F6" w:rsidRPr="00D77D44" w:rsidRDefault="005203F6" w:rsidP="00D77D44">
            <w:pPr>
              <w:spacing w:after="0" w:line="240" w:lineRule="auto"/>
            </w:pPr>
            <w:r w:rsidRPr="00D77D44">
              <w:t>The Federalist</w:t>
            </w:r>
          </w:p>
          <w:p w:rsidR="005203F6" w:rsidRPr="00D77D44" w:rsidRDefault="005203F6" w:rsidP="00D77D44">
            <w:pPr>
              <w:spacing w:after="0" w:line="240" w:lineRule="auto"/>
            </w:pPr>
            <w:r w:rsidRPr="00D77D44">
              <w:t>Confederation</w:t>
            </w:r>
          </w:p>
          <w:p w:rsidR="005203F6" w:rsidRPr="00D77D44" w:rsidRDefault="005203F6" w:rsidP="00D77D44">
            <w:pPr>
              <w:spacing w:after="0" w:line="240" w:lineRule="auto"/>
            </w:pPr>
            <w:r w:rsidRPr="00D77D44">
              <w:t xml:space="preserve">Constitution of the </w:t>
            </w:r>
            <w:smartTag w:uri="urn:schemas-microsoft-com:office:smarttags" w:element="place">
              <w:smartTag w:uri="urn:schemas-microsoft-com:office:smarttags" w:element="country-region">
                <w:r w:rsidRPr="00D77D44">
                  <w:t>US</w:t>
                </w:r>
              </w:smartTag>
            </w:smartTag>
          </w:p>
          <w:p w:rsidR="005203F6" w:rsidRPr="00D77D44" w:rsidRDefault="005203F6" w:rsidP="00D77D44">
            <w:pPr>
              <w:spacing w:after="0" w:line="240" w:lineRule="auto"/>
            </w:pPr>
            <w:r w:rsidRPr="00D77D44">
              <w:t>Anti-Federalists</w:t>
            </w:r>
          </w:p>
          <w:p w:rsidR="005203F6" w:rsidRPr="00D77D44" w:rsidRDefault="005203F6" w:rsidP="00D77D44">
            <w:pPr>
              <w:spacing w:after="0" w:line="240" w:lineRule="auto"/>
            </w:pPr>
            <w:r w:rsidRPr="00D77D44">
              <w:t>Shay's Rebellion</w:t>
            </w:r>
          </w:p>
          <w:p w:rsidR="005203F6" w:rsidRPr="00D77D44" w:rsidRDefault="005203F6" w:rsidP="00D77D44">
            <w:pPr>
              <w:spacing w:after="0" w:line="240" w:lineRule="auto"/>
            </w:pPr>
            <w:r w:rsidRPr="00D77D44">
              <w:t>Federalists</w:t>
            </w:r>
          </w:p>
          <w:p w:rsidR="005203F6" w:rsidRPr="00D77D44" w:rsidRDefault="005203F6" w:rsidP="00D77D44">
            <w:pPr>
              <w:spacing w:after="0" w:line="240" w:lineRule="auto"/>
            </w:pPr>
            <w:r w:rsidRPr="00D77D44">
              <w:t>The Large State Plan</w:t>
            </w:r>
          </w:p>
          <w:p w:rsidR="005203F6" w:rsidRPr="00D77D44" w:rsidRDefault="005203F6" w:rsidP="00D77D44">
            <w:pPr>
              <w:spacing w:after="0" w:line="240" w:lineRule="auto"/>
            </w:pPr>
            <w:r w:rsidRPr="00D77D44">
              <w:t>Articles of Confederation</w:t>
            </w:r>
          </w:p>
          <w:p w:rsidR="005203F6" w:rsidRPr="00D77D44" w:rsidRDefault="005203F6" w:rsidP="00D77D44">
            <w:pPr>
              <w:spacing w:after="0" w:line="240" w:lineRule="auto"/>
            </w:pPr>
            <w:r w:rsidRPr="00D77D44">
              <w:t>Electoral College</w:t>
            </w:r>
          </w:p>
          <w:p w:rsidR="005203F6" w:rsidRPr="00D77D44" w:rsidRDefault="005203F6" w:rsidP="00D77D44">
            <w:pPr>
              <w:spacing w:after="0" w:line="240" w:lineRule="auto"/>
            </w:pPr>
            <w:r w:rsidRPr="00D77D44">
              <w:t>Land Ordinance of 1785</w:t>
            </w:r>
          </w:p>
          <w:p w:rsidR="005203F6" w:rsidRPr="00D77D44" w:rsidRDefault="005203F6" w:rsidP="00D77D44">
            <w:pPr>
              <w:spacing w:after="0" w:line="240" w:lineRule="auto"/>
            </w:pPr>
            <w:r w:rsidRPr="00D77D44">
              <w:t>Three-Fifths Compromise</w:t>
            </w:r>
          </w:p>
          <w:p w:rsidR="005203F6" w:rsidRPr="00D77D44" w:rsidRDefault="005203F6" w:rsidP="00D77D44">
            <w:pPr>
              <w:spacing w:after="0" w:line="240" w:lineRule="auto"/>
            </w:pPr>
            <w:r w:rsidRPr="00D77D44">
              <w:t>Northwest Ordinance</w:t>
            </w:r>
          </w:p>
          <w:p w:rsidR="005203F6" w:rsidRPr="00D77D44" w:rsidRDefault="005203F6" w:rsidP="00D77D44">
            <w:pPr>
              <w:spacing w:after="0" w:line="240" w:lineRule="auto"/>
            </w:pPr>
            <w:r w:rsidRPr="00D77D44">
              <w:t>State's Rights</w:t>
            </w:r>
          </w:p>
          <w:p w:rsidR="005203F6" w:rsidRPr="00D77D44" w:rsidRDefault="005203F6" w:rsidP="00D77D44">
            <w:pPr>
              <w:spacing w:after="0" w:line="240" w:lineRule="auto"/>
            </w:pPr>
            <w:r w:rsidRPr="00D77D44">
              <w:t>Popular Sovereignty</w:t>
            </w:r>
          </w:p>
          <w:p w:rsidR="005203F6" w:rsidRPr="00D77D44" w:rsidRDefault="005203F6" w:rsidP="00D77D44">
            <w:pPr>
              <w:spacing w:after="0" w:line="240" w:lineRule="auto"/>
            </w:pPr>
            <w:r w:rsidRPr="00D77D44">
              <w:t>Anarchy</w:t>
            </w:r>
          </w:p>
          <w:p w:rsidR="005203F6" w:rsidRPr="00D77D44" w:rsidRDefault="005203F6" w:rsidP="00D77D44">
            <w:pPr>
              <w:spacing w:after="0" w:line="240" w:lineRule="auto"/>
            </w:pPr>
            <w:r w:rsidRPr="00D77D44">
              <w:t xml:space="preserve">Society of </w:t>
            </w:r>
            <w:smartTag w:uri="urn:schemas-microsoft-com:office:smarttags" w:element="place">
              <w:smartTag w:uri="urn:schemas-microsoft-com:office:smarttags" w:element="City">
                <w:r w:rsidRPr="00D77D44">
                  <w:t>Cincinnati</w:t>
                </w:r>
              </w:smartTag>
            </w:smartTag>
          </w:p>
          <w:p w:rsidR="005203F6" w:rsidRPr="00D77D44" w:rsidRDefault="005203F6" w:rsidP="00D77D44">
            <w:pPr>
              <w:spacing w:after="0" w:line="240" w:lineRule="auto"/>
            </w:pPr>
            <w:r w:rsidRPr="00D77D44">
              <w:t>Great Compromise</w:t>
            </w:r>
          </w:p>
          <w:p w:rsidR="005203F6" w:rsidRPr="00D77D44" w:rsidRDefault="005203F6" w:rsidP="00D77D44">
            <w:pPr>
              <w:spacing w:after="0" w:line="240" w:lineRule="auto"/>
            </w:pPr>
            <w:r w:rsidRPr="00D77D44">
              <w:t>Republicanism</w:t>
            </w:r>
          </w:p>
          <w:p w:rsidR="005203F6" w:rsidRPr="00D77D44" w:rsidRDefault="005203F6" w:rsidP="00D77D44">
            <w:pPr>
              <w:spacing w:after="0" w:line="240" w:lineRule="auto"/>
            </w:pPr>
            <w:r w:rsidRPr="00D77D44">
              <w:t>Checks and Balances</w:t>
            </w:r>
          </w:p>
          <w:p w:rsidR="005203F6" w:rsidRPr="00D77D44" w:rsidRDefault="005203F6" w:rsidP="00D77D44">
            <w:pPr>
              <w:spacing w:after="0" w:line="240" w:lineRule="auto"/>
            </w:pPr>
            <w:r w:rsidRPr="00D77D44">
              <w:t>Sovereignty</w:t>
            </w:r>
          </w:p>
          <w:p w:rsidR="005203F6" w:rsidRPr="00D77D44" w:rsidRDefault="005203F6" w:rsidP="00D77D44">
            <w:pPr>
              <w:spacing w:after="0" w:line="240" w:lineRule="auto"/>
            </w:pPr>
            <w:r w:rsidRPr="00D77D44">
              <w:t>Mobocracy</w:t>
            </w:r>
          </w:p>
          <w:p w:rsidR="005203F6" w:rsidRPr="00D77D44" w:rsidRDefault="005203F6" w:rsidP="00D77D44">
            <w:pPr>
              <w:spacing w:after="0" w:line="240" w:lineRule="auto"/>
            </w:pPr>
            <w:r w:rsidRPr="00D77D44">
              <w:t>Federation</w:t>
            </w:r>
          </w:p>
          <w:p w:rsidR="005203F6" w:rsidRPr="00D77D44" w:rsidRDefault="005203F6" w:rsidP="00D77D44">
            <w:pPr>
              <w:spacing w:after="0" w:line="240" w:lineRule="auto"/>
            </w:pPr>
            <w:r w:rsidRPr="00D77D44">
              <w:t>Primogeniture</w:t>
            </w:r>
          </w:p>
        </w:tc>
        <w:tc>
          <w:tcPr>
            <w:tcW w:w="2625" w:type="dxa"/>
          </w:tcPr>
          <w:p w:rsidR="005203F6" w:rsidRPr="00D77D44" w:rsidRDefault="005203F6" w:rsidP="00D77D44">
            <w:pPr>
              <w:spacing w:after="0" w:line="240" w:lineRule="auto"/>
            </w:pPr>
            <w:r w:rsidRPr="00D77D44">
              <w:t>Daniel Shays</w:t>
            </w:r>
          </w:p>
          <w:p w:rsidR="005203F6" w:rsidRPr="00D77D44" w:rsidRDefault="005203F6" w:rsidP="00D77D44">
            <w:pPr>
              <w:spacing w:after="0" w:line="240" w:lineRule="auto"/>
            </w:pPr>
            <w:r w:rsidRPr="00D77D44">
              <w:t>Alexander Hamilton</w:t>
            </w:r>
          </w:p>
          <w:p w:rsidR="005203F6" w:rsidRPr="00D77D44" w:rsidRDefault="005203F6" w:rsidP="00D77D44">
            <w:pPr>
              <w:spacing w:after="0" w:line="240" w:lineRule="auto"/>
            </w:pPr>
            <w:r w:rsidRPr="00D77D44">
              <w:t>James Madison</w:t>
            </w:r>
          </w:p>
          <w:p w:rsidR="005203F6" w:rsidRPr="00D77D44" w:rsidRDefault="005203F6" w:rsidP="00D77D44">
            <w:pPr>
              <w:spacing w:after="0" w:line="240" w:lineRule="auto"/>
            </w:pPr>
            <w:r w:rsidRPr="00D77D44">
              <w:t>Abigail Adams</w:t>
            </w:r>
          </w:p>
          <w:p w:rsidR="005203F6" w:rsidRPr="00D77D44" w:rsidRDefault="005203F6" w:rsidP="00D77D44">
            <w:pPr>
              <w:spacing w:after="0" w:line="240" w:lineRule="auto"/>
            </w:pPr>
          </w:p>
        </w:tc>
        <w:tc>
          <w:tcPr>
            <w:tcW w:w="798" w:type="dxa"/>
          </w:tcPr>
          <w:p w:rsidR="005203F6" w:rsidRPr="00D77D44" w:rsidRDefault="005203F6" w:rsidP="00D77D44">
            <w:pPr>
              <w:spacing w:after="0" w:line="240" w:lineRule="auto"/>
            </w:pPr>
            <w:r w:rsidRPr="00D77D44">
              <w:t xml:space="preserve">AC </w:t>
            </w:r>
          </w:p>
        </w:tc>
        <w:tc>
          <w:tcPr>
            <w:tcW w:w="4452" w:type="dxa"/>
          </w:tcPr>
          <w:p w:rsidR="005203F6" w:rsidRPr="00D77D44" w:rsidRDefault="005203F6" w:rsidP="00D77D44">
            <w:pPr>
              <w:spacing w:after="0" w:line="240" w:lineRule="auto"/>
            </w:pPr>
          </w:p>
          <w:p w:rsidR="005203F6" w:rsidRDefault="005203F6" w:rsidP="001C0386">
            <w:pPr>
              <w:numPr>
                <w:ilvl w:val="0"/>
                <w:numId w:val="1"/>
              </w:numPr>
              <w:spacing w:after="0" w:line="240" w:lineRule="auto"/>
            </w:pPr>
            <w:r>
              <w:t>What examples of social democracy existed after the war? Who founded the first Anti-Slavery society? Why were the founding fathers unwilling to abolish slavery?</w:t>
            </w:r>
          </w:p>
          <w:p w:rsidR="005203F6" w:rsidRDefault="005203F6" w:rsidP="001C0386">
            <w:pPr>
              <w:numPr>
                <w:ilvl w:val="0"/>
                <w:numId w:val="1"/>
              </w:numPr>
              <w:spacing w:after="0" w:line="240" w:lineRule="auto"/>
            </w:pPr>
            <w:r>
              <w:t>What is civic virtue? Republican Motherhood?</w:t>
            </w:r>
          </w:p>
          <w:p w:rsidR="005203F6" w:rsidRDefault="005203F6" w:rsidP="001C0386">
            <w:pPr>
              <w:numPr>
                <w:ilvl w:val="0"/>
                <w:numId w:val="1"/>
              </w:numPr>
              <w:spacing w:after="0" w:line="240" w:lineRule="auto"/>
            </w:pPr>
            <w:r>
              <w:t>What key components did MA add to the constitution? What did most state constitutions have in common?</w:t>
            </w:r>
          </w:p>
          <w:p w:rsidR="005203F6" w:rsidRDefault="005203F6" w:rsidP="001C0386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How did the </w:t>
            </w:r>
            <w:smartTag w:uri="urn:schemas-microsoft-com:office:smarttags" w:element="place">
              <w:smartTag w:uri="urn:schemas-microsoft-com:office:smarttags" w:element="country-region">
                <w:r>
                  <w:t>US</w:t>
                </w:r>
              </w:smartTag>
            </w:smartTag>
            <w:r>
              <w:t xml:space="preserve"> avoid the French Revolution excesses?</w:t>
            </w:r>
          </w:p>
          <w:p w:rsidR="005203F6" w:rsidRDefault="005203F6" w:rsidP="001C0386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What is Economic Democracy? What economic problems faced the </w:t>
            </w:r>
            <w:smartTag w:uri="urn:schemas-microsoft-com:office:smarttags" w:element="place">
              <w:smartTag w:uri="urn:schemas-microsoft-com:office:smarttags" w:element="country-region">
                <w:r>
                  <w:t>US</w:t>
                </w:r>
              </w:smartTag>
            </w:smartTag>
            <w:r>
              <w:t xml:space="preserve"> post war?</w:t>
            </w:r>
          </w:p>
          <w:p w:rsidR="005203F6" w:rsidRDefault="005203F6" w:rsidP="001C0386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What was the AC? Why did it take so long to pass? What were its good points? Weak points? How did Shays Rebellion illustrate a need for a stronger government? How did problems with </w:t>
            </w:r>
            <w:smartTag w:uri="urn:schemas-microsoft-com:office:smarttags" w:element="country-region">
              <w:r>
                <w:t>Spain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France</w:t>
              </w:r>
            </w:smartTag>
            <w:r>
              <w:t xml:space="preserve">, and the </w:t>
            </w:r>
            <w:smartTag w:uri="urn:schemas-microsoft-com:office:smarttags" w:element="place">
              <w:smartTag w:uri="urn:schemas-microsoft-com:office:smarttags" w:element="State">
                <w:r>
                  <w:t>Barbary states</w:t>
                </w:r>
              </w:smartTag>
            </w:smartTag>
            <w:r>
              <w:t xml:space="preserve"> illustrate a need for a stronger gov?</w:t>
            </w:r>
          </w:p>
          <w:p w:rsidR="005203F6" w:rsidRDefault="005203F6" w:rsidP="001C0386">
            <w:pPr>
              <w:numPr>
                <w:ilvl w:val="0"/>
                <w:numId w:val="1"/>
              </w:numPr>
              <w:spacing w:after="0" w:line="240" w:lineRule="auto"/>
            </w:pPr>
            <w:r>
              <w:t>What caused the Constitutional Convention? Why was it hard to get started? What was purpose? Where and when was it? Who went? Who was absent?</w:t>
            </w:r>
          </w:p>
          <w:p w:rsidR="005203F6" w:rsidRDefault="005203F6" w:rsidP="001C0386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What were all the plans that led to the Great Compromise and what was it? </w:t>
            </w:r>
          </w:p>
          <w:p w:rsidR="005203F6" w:rsidRDefault="005203F6" w:rsidP="0053374C">
            <w:pPr>
              <w:numPr>
                <w:ilvl w:val="0"/>
                <w:numId w:val="1"/>
              </w:numPr>
              <w:spacing w:after="0" w:line="240" w:lineRule="auto"/>
            </w:pPr>
            <w:r>
              <w:t>What was the 3/5</w:t>
            </w:r>
            <w:r w:rsidRPr="0053374C">
              <w:rPr>
                <w:vertAlign w:val="superscript"/>
              </w:rPr>
              <w:t>th</w:t>
            </w:r>
            <w:r>
              <w:t xml:space="preserve"> compromise, what compromise was made about the slave trade? How was slavery viewed overall by the delegates?</w:t>
            </w:r>
          </w:p>
          <w:p w:rsidR="005203F6" w:rsidRDefault="005203F6" w:rsidP="0053374C">
            <w:pPr>
              <w:numPr>
                <w:ilvl w:val="0"/>
                <w:numId w:val="1"/>
              </w:numPr>
              <w:spacing w:after="0" w:line="240" w:lineRule="auto"/>
            </w:pPr>
            <w:r>
              <w:t>What was the only part of the government to be elected “by the people?” What are two important parts of federalism?</w:t>
            </w:r>
          </w:p>
          <w:p w:rsidR="005203F6" w:rsidRPr="00D77D44" w:rsidRDefault="005203F6" w:rsidP="0053374C">
            <w:pPr>
              <w:numPr>
                <w:ilvl w:val="0"/>
                <w:numId w:val="1"/>
              </w:numPr>
              <w:spacing w:after="0" w:line="240" w:lineRule="auto"/>
            </w:pPr>
            <w:r>
              <w:t>Who were the Federalists? Anti-federalists? What was their argument with each other about? How was it settled?</w:t>
            </w:r>
          </w:p>
        </w:tc>
      </w:tr>
    </w:tbl>
    <w:p w:rsidR="005203F6" w:rsidRDefault="005203F6"/>
    <w:p w:rsidR="005203F6" w:rsidRDefault="005203F6"/>
    <w:p w:rsidR="005203F6" w:rsidRDefault="005203F6"/>
    <w:p w:rsidR="005203F6" w:rsidRDefault="005203F6"/>
    <w:sectPr w:rsidR="005203F6" w:rsidSect="00D508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3F6" w:rsidRDefault="005203F6" w:rsidP="003F702E">
      <w:pPr>
        <w:spacing w:after="0" w:line="240" w:lineRule="auto"/>
      </w:pPr>
      <w:r>
        <w:separator/>
      </w:r>
    </w:p>
  </w:endnote>
  <w:endnote w:type="continuationSeparator" w:id="0">
    <w:p w:rsidR="005203F6" w:rsidRDefault="005203F6" w:rsidP="003F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3F6" w:rsidRDefault="005203F6" w:rsidP="003F702E">
      <w:pPr>
        <w:spacing w:after="0" w:line="240" w:lineRule="auto"/>
      </w:pPr>
      <w:r>
        <w:separator/>
      </w:r>
    </w:p>
  </w:footnote>
  <w:footnote w:type="continuationSeparator" w:id="0">
    <w:p w:rsidR="005203F6" w:rsidRDefault="005203F6" w:rsidP="003F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F6" w:rsidRDefault="005203F6">
    <w:pPr>
      <w:pStyle w:val="Header"/>
    </w:pPr>
    <w:r>
      <w:t>Chapter 9</w:t>
    </w:r>
  </w:p>
  <w:p w:rsidR="005203F6" w:rsidRDefault="005203F6">
    <w:pPr>
      <w:pStyle w:val="Header"/>
    </w:pPr>
  </w:p>
  <w:p w:rsidR="005203F6" w:rsidRDefault="005203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103BB"/>
    <w:multiLevelType w:val="hybridMultilevel"/>
    <w:tmpl w:val="124A1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02E"/>
    <w:rsid w:val="00077D69"/>
    <w:rsid w:val="001C0386"/>
    <w:rsid w:val="003F702E"/>
    <w:rsid w:val="005203F6"/>
    <w:rsid w:val="0053374C"/>
    <w:rsid w:val="006F3F15"/>
    <w:rsid w:val="007F7C08"/>
    <w:rsid w:val="00B50B82"/>
    <w:rsid w:val="00D50870"/>
    <w:rsid w:val="00D77D44"/>
    <w:rsid w:val="00DD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87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70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F7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702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F7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70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263</Words>
  <Characters>1505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</dc:title>
  <dc:subject/>
  <dc:creator>Owner</dc:creator>
  <cp:keywords/>
  <dc:description/>
  <cp:lastModifiedBy>DPS</cp:lastModifiedBy>
  <cp:revision>2</cp:revision>
  <cp:lastPrinted>2012-10-11T13:16:00Z</cp:lastPrinted>
  <dcterms:created xsi:type="dcterms:W3CDTF">2012-10-11T14:24:00Z</dcterms:created>
  <dcterms:modified xsi:type="dcterms:W3CDTF">2012-10-11T14:24:00Z</dcterms:modified>
</cp:coreProperties>
</file>