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70"/>
        <w:gridCol w:w="4518"/>
      </w:tblGrid>
      <w:tr w:rsidR="00DB0AC8" w:rsidRPr="006C31CC" w:rsidTr="006C31CC">
        <w:tc>
          <w:tcPr>
            <w:tcW w:w="2394" w:type="dxa"/>
          </w:tcPr>
          <w:p w:rsidR="00DB0AC8" w:rsidRPr="006C31CC" w:rsidRDefault="00DB0AC8" w:rsidP="006C31CC">
            <w:pPr>
              <w:spacing w:after="0" w:line="240" w:lineRule="auto"/>
            </w:pPr>
            <w:r w:rsidRPr="006C31CC">
              <w:t>People</w:t>
            </w:r>
          </w:p>
        </w:tc>
        <w:tc>
          <w:tcPr>
            <w:tcW w:w="2394" w:type="dxa"/>
          </w:tcPr>
          <w:p w:rsidR="00DB0AC8" w:rsidRPr="006C31CC" w:rsidRDefault="00DB0AC8" w:rsidP="006C31CC">
            <w:pPr>
              <w:spacing w:after="0" w:line="240" w:lineRule="auto"/>
            </w:pPr>
            <w:r w:rsidRPr="006C31CC">
              <w:t>Vocab</w:t>
            </w:r>
          </w:p>
        </w:tc>
        <w:tc>
          <w:tcPr>
            <w:tcW w:w="270" w:type="dxa"/>
          </w:tcPr>
          <w:p w:rsidR="00DB0AC8" w:rsidRPr="006C31CC" w:rsidRDefault="00DB0AC8" w:rsidP="006C31CC">
            <w:pPr>
              <w:spacing w:after="0" w:line="240" w:lineRule="auto"/>
            </w:pPr>
          </w:p>
        </w:tc>
        <w:tc>
          <w:tcPr>
            <w:tcW w:w="4518" w:type="dxa"/>
          </w:tcPr>
          <w:p w:rsidR="00DB0AC8" w:rsidRPr="001B240A" w:rsidRDefault="00DB0AC8" w:rsidP="006C31CC">
            <w:pPr>
              <w:spacing w:after="0" w:line="240" w:lineRule="auto"/>
              <w:rPr>
                <w:sz w:val="18"/>
                <w:szCs w:val="18"/>
              </w:rPr>
            </w:pPr>
            <w:r w:rsidRPr="001B240A">
              <w:rPr>
                <w:sz w:val="18"/>
                <w:szCs w:val="18"/>
              </w:rPr>
              <w:t>Questions</w:t>
            </w:r>
          </w:p>
        </w:tc>
      </w:tr>
      <w:tr w:rsidR="00DB0AC8" w:rsidRPr="006C31CC" w:rsidTr="006C31CC">
        <w:tc>
          <w:tcPr>
            <w:tcW w:w="2394" w:type="dxa"/>
          </w:tcPr>
          <w:p w:rsidR="00DB0AC8" w:rsidRPr="006C31CC" w:rsidRDefault="00DB0AC8" w:rsidP="006C31CC">
            <w:pPr>
              <w:spacing w:after="0" w:line="240" w:lineRule="auto"/>
            </w:pPr>
            <w:r w:rsidRPr="006C31CC">
              <w:t>Harriet Beecher Stowe</w:t>
            </w:r>
          </w:p>
          <w:p w:rsidR="00DB0AC8" w:rsidRPr="006C31CC" w:rsidRDefault="00DB0AC8" w:rsidP="006C31CC">
            <w:pPr>
              <w:spacing w:after="0" w:line="240" w:lineRule="auto"/>
            </w:pPr>
            <w:r w:rsidRPr="006C31CC">
              <w:t>Hinton R. Helper</w:t>
            </w:r>
          </w:p>
          <w:p w:rsidR="00DB0AC8" w:rsidRPr="006C31CC" w:rsidRDefault="00DB0AC8" w:rsidP="006C31CC">
            <w:pPr>
              <w:spacing w:after="0" w:line="240" w:lineRule="auto"/>
            </w:pPr>
            <w:r w:rsidRPr="006C31CC">
              <w:t>John Brown</w:t>
            </w:r>
          </w:p>
          <w:p w:rsidR="00DB0AC8" w:rsidRPr="006C31CC" w:rsidRDefault="00DB0AC8" w:rsidP="006C31CC">
            <w:pPr>
              <w:spacing w:after="0" w:line="240" w:lineRule="auto"/>
            </w:pPr>
            <w:r w:rsidRPr="006C31CC">
              <w:t>James Buchanan</w:t>
            </w:r>
          </w:p>
          <w:p w:rsidR="00DB0AC8" w:rsidRPr="006C31CC" w:rsidRDefault="00DB0AC8" w:rsidP="006C31CC">
            <w:pPr>
              <w:spacing w:after="0" w:line="240" w:lineRule="auto"/>
            </w:pPr>
            <w:r w:rsidRPr="006C31CC">
              <w:t>Charles Sumner</w:t>
            </w:r>
          </w:p>
          <w:p w:rsidR="00DB0AC8" w:rsidRPr="006C31CC" w:rsidRDefault="00DB0AC8" w:rsidP="006C31CC">
            <w:pPr>
              <w:spacing w:after="0" w:line="240" w:lineRule="auto"/>
            </w:pPr>
            <w:r w:rsidRPr="006C31CC">
              <w:t>John C Fremont</w:t>
            </w:r>
          </w:p>
          <w:p w:rsidR="00DB0AC8" w:rsidRPr="006C31CC" w:rsidRDefault="00DB0AC8" w:rsidP="006C31CC">
            <w:pPr>
              <w:spacing w:after="0" w:line="240" w:lineRule="auto"/>
            </w:pPr>
            <w:r w:rsidRPr="006C31CC">
              <w:t>Dred Scott</w:t>
            </w:r>
          </w:p>
          <w:p w:rsidR="00DB0AC8" w:rsidRPr="006C31CC" w:rsidRDefault="00DB0AC8" w:rsidP="006C31CC">
            <w:pPr>
              <w:spacing w:after="0" w:line="240" w:lineRule="auto"/>
            </w:pPr>
            <w:r w:rsidRPr="006C31CC">
              <w:t>Roger Taney</w:t>
            </w:r>
          </w:p>
          <w:p w:rsidR="00DB0AC8" w:rsidRPr="006C31CC" w:rsidRDefault="00DB0AC8" w:rsidP="006C31CC">
            <w:pPr>
              <w:spacing w:after="0" w:line="240" w:lineRule="auto"/>
            </w:pPr>
            <w:r w:rsidRPr="006C31CC">
              <w:t>John C. Breckenridge</w:t>
            </w:r>
          </w:p>
          <w:p w:rsidR="00DB0AC8" w:rsidRPr="006C31CC" w:rsidRDefault="00DB0AC8" w:rsidP="006C31CC">
            <w:pPr>
              <w:spacing w:after="0" w:line="240" w:lineRule="auto"/>
            </w:pPr>
            <w:r w:rsidRPr="006C31CC">
              <w:t>John Bell</w:t>
            </w:r>
          </w:p>
          <w:p w:rsidR="00DB0AC8" w:rsidRPr="006C31CC" w:rsidRDefault="00DB0AC8" w:rsidP="006C31CC">
            <w:pPr>
              <w:spacing w:after="0" w:line="240" w:lineRule="auto"/>
            </w:pPr>
            <w:r w:rsidRPr="006C31CC">
              <w:t>Abe Lincoln</w:t>
            </w:r>
          </w:p>
          <w:p w:rsidR="00DB0AC8" w:rsidRPr="006C31CC" w:rsidRDefault="00DB0AC8" w:rsidP="006C31CC">
            <w:pPr>
              <w:spacing w:after="0" w:line="240" w:lineRule="auto"/>
            </w:pPr>
            <w:r w:rsidRPr="006C31CC">
              <w:t>Jefferson Davis</w:t>
            </w:r>
          </w:p>
          <w:p w:rsidR="00DB0AC8" w:rsidRPr="006C31CC" w:rsidRDefault="00DB0AC8" w:rsidP="006C31CC">
            <w:pPr>
              <w:spacing w:after="0" w:line="240" w:lineRule="auto"/>
            </w:pPr>
            <w:r>
              <w:t>James</w:t>
            </w:r>
            <w:r w:rsidRPr="006C31CC">
              <w:t xml:space="preserve"> Crittenden</w:t>
            </w:r>
          </w:p>
        </w:tc>
        <w:tc>
          <w:tcPr>
            <w:tcW w:w="2394" w:type="dxa"/>
          </w:tcPr>
          <w:p w:rsidR="00DB0AC8" w:rsidRPr="006C31CC" w:rsidRDefault="00DB0AC8" w:rsidP="006C31CC">
            <w:pPr>
              <w:spacing w:after="0" w:line="240" w:lineRule="auto"/>
            </w:pPr>
            <w:r w:rsidRPr="006C31CC">
              <w:t>Self Determination</w:t>
            </w:r>
          </w:p>
          <w:p w:rsidR="00DB0AC8" w:rsidRPr="006C31CC" w:rsidRDefault="00DB0AC8" w:rsidP="006C31CC">
            <w:pPr>
              <w:spacing w:after="0" w:line="240" w:lineRule="auto"/>
            </w:pPr>
            <w:r w:rsidRPr="006C31CC">
              <w:t>Southern Nationalism</w:t>
            </w:r>
          </w:p>
          <w:p w:rsidR="00DB0AC8" w:rsidRPr="006C31CC" w:rsidRDefault="00DB0AC8" w:rsidP="006C31CC">
            <w:pPr>
              <w:spacing w:after="0" w:line="240" w:lineRule="auto"/>
            </w:pPr>
            <w:r w:rsidRPr="006C31CC">
              <w:t>Uncle Toms Cabin</w:t>
            </w:r>
          </w:p>
          <w:p w:rsidR="00DB0AC8" w:rsidRPr="006C31CC" w:rsidRDefault="00DB0AC8" w:rsidP="006C31CC">
            <w:pPr>
              <w:spacing w:after="0" w:line="240" w:lineRule="auto"/>
            </w:pPr>
            <w:r w:rsidRPr="006C31CC">
              <w:t>The Impending Crisis of the South</w:t>
            </w:r>
          </w:p>
          <w:p w:rsidR="00DB0AC8" w:rsidRPr="006C31CC" w:rsidRDefault="00DB0AC8" w:rsidP="006C31CC">
            <w:pPr>
              <w:spacing w:after="0" w:line="240" w:lineRule="auto"/>
            </w:pPr>
            <w:smartTag w:uri="urn:schemas-microsoft-com:office:smarttags" w:element="place">
              <w:r w:rsidRPr="006C31CC">
                <w:t>New England</w:t>
              </w:r>
            </w:smartTag>
            <w:r w:rsidRPr="006C31CC">
              <w:t xml:space="preserve"> Immigrant Aid Society</w:t>
            </w:r>
          </w:p>
          <w:p w:rsidR="00DB0AC8" w:rsidRPr="006C31CC" w:rsidRDefault="00DB0AC8" w:rsidP="006C31CC">
            <w:pPr>
              <w:spacing w:after="0" w:line="240" w:lineRule="auto"/>
            </w:pPr>
            <w:r w:rsidRPr="006C31CC">
              <w:t>Pottawatomie Creek Massacre</w:t>
            </w:r>
          </w:p>
          <w:p w:rsidR="00DB0AC8" w:rsidRPr="006C31CC" w:rsidRDefault="00DB0AC8" w:rsidP="006C31CC">
            <w:pPr>
              <w:spacing w:after="0" w:line="240" w:lineRule="auto"/>
            </w:pPr>
            <w:r w:rsidRPr="006C31CC">
              <w:t>Lecompton Constitution</w:t>
            </w:r>
          </w:p>
          <w:p w:rsidR="00DB0AC8" w:rsidRPr="006C31CC" w:rsidRDefault="00DB0AC8" w:rsidP="006C31CC">
            <w:pPr>
              <w:spacing w:after="0" w:line="240" w:lineRule="auto"/>
            </w:pPr>
            <w:r w:rsidRPr="006C31CC">
              <w:t xml:space="preserve">Bleeding </w:t>
            </w:r>
            <w:smartTag w:uri="urn:schemas-microsoft-com:office:smarttags" w:element="State">
              <w:smartTag w:uri="urn:schemas-microsoft-com:office:smarttags" w:element="place">
                <w:r w:rsidRPr="006C31CC">
                  <w:t>Kansas</w:t>
                </w:r>
              </w:smartTag>
            </w:smartTag>
          </w:p>
          <w:p w:rsidR="00DB0AC8" w:rsidRPr="006C31CC" w:rsidRDefault="00DB0AC8" w:rsidP="006C31CC">
            <w:pPr>
              <w:spacing w:after="0" w:line="240" w:lineRule="auto"/>
            </w:pPr>
            <w:r w:rsidRPr="006C31CC">
              <w:t>American Party</w:t>
            </w:r>
          </w:p>
          <w:p w:rsidR="00DB0AC8" w:rsidRPr="006C31CC" w:rsidRDefault="00DB0AC8" w:rsidP="006C31CC">
            <w:pPr>
              <w:spacing w:after="0" w:line="240" w:lineRule="auto"/>
            </w:pPr>
            <w:r w:rsidRPr="006C31CC">
              <w:t>Dred Scott Decision</w:t>
            </w:r>
          </w:p>
          <w:p w:rsidR="00DB0AC8" w:rsidRPr="006C31CC" w:rsidRDefault="00DB0AC8" w:rsidP="006C31CC">
            <w:pPr>
              <w:spacing w:after="0" w:line="240" w:lineRule="auto"/>
            </w:pPr>
            <w:r w:rsidRPr="006C31CC">
              <w:t>Panic of 1857</w:t>
            </w:r>
          </w:p>
          <w:p w:rsidR="00DB0AC8" w:rsidRPr="006C31CC" w:rsidRDefault="00DB0AC8" w:rsidP="006C31CC">
            <w:pPr>
              <w:spacing w:after="0" w:line="240" w:lineRule="auto"/>
            </w:pPr>
            <w:smartTag w:uri="urn:schemas-microsoft-com:office:smarttags" w:element="City">
              <w:r w:rsidRPr="006C31CC">
                <w:t>Lincoln</w:t>
              </w:r>
            </w:smartTag>
            <w:r w:rsidRPr="006C31CC">
              <w:t xml:space="preserve"> </w:t>
            </w:r>
            <w:smartTag w:uri="urn:schemas-microsoft-com:office:smarttags" w:element="place">
              <w:r w:rsidRPr="006C31CC">
                <w:t>Douglas</w:t>
              </w:r>
            </w:smartTag>
            <w:r w:rsidRPr="006C31CC">
              <w:t xml:space="preserve"> Debates</w:t>
            </w:r>
          </w:p>
          <w:p w:rsidR="00DB0AC8" w:rsidRPr="006C31CC" w:rsidRDefault="00DB0AC8" w:rsidP="006C31CC">
            <w:pPr>
              <w:spacing w:after="0" w:line="240" w:lineRule="auto"/>
            </w:pPr>
            <w:smartTag w:uri="urn:schemas-microsoft-com:office:smarttags" w:element="City">
              <w:smartTag w:uri="urn:schemas-microsoft-com:office:smarttags" w:element="place">
                <w:r w:rsidRPr="006C31CC">
                  <w:t>Freeport</w:t>
                </w:r>
              </w:smartTag>
            </w:smartTag>
            <w:r w:rsidRPr="006C31CC">
              <w:t xml:space="preserve"> Doctrine</w:t>
            </w:r>
          </w:p>
          <w:p w:rsidR="00DB0AC8" w:rsidRPr="006C31CC" w:rsidRDefault="00DB0AC8" w:rsidP="006C31CC">
            <w:pPr>
              <w:spacing w:after="0" w:line="240" w:lineRule="auto"/>
            </w:pPr>
            <w:smartTag w:uri="urn:schemas-microsoft-com:office:smarttags" w:element="place">
              <w:r w:rsidRPr="006C31CC">
                <w:t>Harpers Ferry</w:t>
              </w:r>
            </w:smartTag>
            <w:r w:rsidRPr="006C31CC">
              <w:t xml:space="preserve"> Raid</w:t>
            </w:r>
          </w:p>
          <w:p w:rsidR="00DB0AC8" w:rsidRPr="006C31CC" w:rsidRDefault="00DB0AC8" w:rsidP="006C31CC">
            <w:pPr>
              <w:spacing w:after="0" w:line="240" w:lineRule="auto"/>
            </w:pPr>
            <w:r w:rsidRPr="006C31CC">
              <w:t>Constitutional Union Party</w:t>
            </w:r>
          </w:p>
          <w:p w:rsidR="00DB0AC8" w:rsidRPr="006C31CC" w:rsidRDefault="00DB0AC8" w:rsidP="006C31CC">
            <w:pPr>
              <w:spacing w:after="0" w:line="240" w:lineRule="auto"/>
            </w:pPr>
            <w:r w:rsidRPr="006C31CC">
              <w:t>Crittenden Compromise</w:t>
            </w:r>
          </w:p>
        </w:tc>
        <w:tc>
          <w:tcPr>
            <w:tcW w:w="270" w:type="dxa"/>
          </w:tcPr>
          <w:p w:rsidR="00DB0AC8" w:rsidRPr="006C31CC" w:rsidRDefault="00DB0AC8" w:rsidP="006C31CC">
            <w:pPr>
              <w:spacing w:after="0" w:line="240" w:lineRule="auto"/>
            </w:pPr>
          </w:p>
        </w:tc>
        <w:tc>
          <w:tcPr>
            <w:tcW w:w="4518" w:type="dxa"/>
          </w:tcPr>
          <w:p w:rsidR="00DB0AC8" w:rsidRPr="001B240A" w:rsidRDefault="00DB0AC8" w:rsidP="00963B5A">
            <w:pPr>
              <w:numPr>
                <w:ilvl w:val="0"/>
                <w:numId w:val="2"/>
              </w:numPr>
              <w:spacing w:after="0" w:line="240" w:lineRule="auto"/>
              <w:rPr>
                <w:sz w:val="18"/>
                <w:szCs w:val="18"/>
              </w:rPr>
            </w:pPr>
            <w:bookmarkStart w:id="0" w:name="_GoBack"/>
            <w:bookmarkEnd w:id="0"/>
            <w:r w:rsidRPr="001B240A">
              <w:rPr>
                <w:sz w:val="18"/>
                <w:szCs w:val="18"/>
              </w:rPr>
              <w:t xml:space="preserve">Who wrote Uncle Tom’s Cabin? Year? How did </w:t>
            </w:r>
            <w:smartTag w:uri="urn:schemas-microsoft-com:office:smarttags" w:element="country-region">
              <w:r w:rsidRPr="001B240A">
                <w:rPr>
                  <w:sz w:val="18"/>
                  <w:szCs w:val="18"/>
                </w:rPr>
                <w:t>Britain</w:t>
              </w:r>
            </w:smartTag>
            <w:r w:rsidRPr="001B240A">
              <w:rPr>
                <w:sz w:val="18"/>
                <w:szCs w:val="18"/>
              </w:rPr>
              <w:t xml:space="preserve"> and </w:t>
            </w:r>
            <w:smartTag w:uri="urn:schemas-microsoft-com:office:smarttags" w:element="country-region">
              <w:smartTag w:uri="urn:schemas-microsoft-com:office:smarttags" w:element="place">
                <w:r w:rsidRPr="001B240A">
                  <w:rPr>
                    <w:sz w:val="18"/>
                    <w:szCs w:val="18"/>
                  </w:rPr>
                  <w:t>France</w:t>
                </w:r>
              </w:smartTag>
            </w:smartTag>
            <w:r w:rsidRPr="001B240A">
              <w:rPr>
                <w:sz w:val="18"/>
                <w:szCs w:val="18"/>
              </w:rPr>
              <w:t xml:space="preserve"> react to the book?</w:t>
            </w:r>
          </w:p>
          <w:p w:rsidR="00DB0AC8" w:rsidRPr="001B240A" w:rsidRDefault="00DB0AC8" w:rsidP="00963B5A">
            <w:pPr>
              <w:numPr>
                <w:ilvl w:val="0"/>
                <w:numId w:val="2"/>
              </w:numPr>
              <w:spacing w:after="0" w:line="240" w:lineRule="auto"/>
              <w:rPr>
                <w:sz w:val="18"/>
                <w:szCs w:val="18"/>
              </w:rPr>
            </w:pPr>
            <w:r w:rsidRPr="001B240A">
              <w:rPr>
                <w:sz w:val="18"/>
                <w:szCs w:val="18"/>
              </w:rPr>
              <w:t xml:space="preserve">What were Beecher Bibles? What caused </w:t>
            </w:r>
            <w:smartTag w:uri="urn:schemas-microsoft-com:office:smarttags" w:element="State">
              <w:smartTag w:uri="urn:schemas-microsoft-com:office:smarttags" w:element="place">
                <w:r w:rsidRPr="001B240A">
                  <w:rPr>
                    <w:sz w:val="18"/>
                    <w:szCs w:val="18"/>
                  </w:rPr>
                  <w:t>Kansas</w:t>
                </w:r>
              </w:smartTag>
            </w:smartTag>
            <w:r w:rsidRPr="001B240A">
              <w:rPr>
                <w:sz w:val="18"/>
                <w:szCs w:val="18"/>
              </w:rPr>
              <w:t xml:space="preserve"> to become a battle ground? Who were the Border Ruffians? What happened at </w:t>
            </w:r>
            <w:smartTag w:uri="urn:schemas-microsoft-com:office:smarttags" w:element="City">
              <w:smartTag w:uri="urn:schemas-microsoft-com:office:smarttags" w:element="place">
                <w:r w:rsidRPr="001B240A">
                  <w:rPr>
                    <w:sz w:val="18"/>
                    <w:szCs w:val="18"/>
                  </w:rPr>
                  <w:t>Lawrence</w:t>
                </w:r>
              </w:smartTag>
              <w:r w:rsidRPr="001B240A">
                <w:rPr>
                  <w:sz w:val="18"/>
                  <w:szCs w:val="18"/>
                </w:rPr>
                <w:t xml:space="preserve"> </w:t>
              </w:r>
              <w:smartTag w:uri="urn:schemas-microsoft-com:office:smarttags" w:element="State">
                <w:r w:rsidRPr="001B240A">
                  <w:rPr>
                    <w:sz w:val="18"/>
                    <w:szCs w:val="18"/>
                  </w:rPr>
                  <w:t>Kansas</w:t>
                </w:r>
              </w:smartTag>
            </w:smartTag>
            <w:r w:rsidRPr="001B240A">
              <w:rPr>
                <w:sz w:val="18"/>
                <w:szCs w:val="18"/>
              </w:rPr>
              <w:t xml:space="preserve">? Who butchered proslavery men and Pottawatomie Creek? Year? </w:t>
            </w:r>
          </w:p>
          <w:p w:rsidR="00DB0AC8" w:rsidRPr="001B240A" w:rsidRDefault="00DB0AC8" w:rsidP="00963B5A">
            <w:pPr>
              <w:numPr>
                <w:ilvl w:val="0"/>
                <w:numId w:val="2"/>
              </w:numPr>
              <w:spacing w:after="0" w:line="240" w:lineRule="auto"/>
              <w:rPr>
                <w:sz w:val="18"/>
                <w:szCs w:val="18"/>
              </w:rPr>
            </w:pPr>
            <w:r w:rsidRPr="001B240A">
              <w:rPr>
                <w:sz w:val="18"/>
                <w:szCs w:val="18"/>
              </w:rPr>
              <w:t>Why didn’t it matter if you voted against the Lecompton Constitution? Who was president when the L Const. came up? Did he support it? What senator opposed it and forced a new vote? Was it approved the second time around? How did this affect Demos?</w:t>
            </w:r>
          </w:p>
          <w:p w:rsidR="00DB0AC8" w:rsidRPr="001B240A" w:rsidRDefault="00DB0AC8" w:rsidP="00963B5A">
            <w:pPr>
              <w:numPr>
                <w:ilvl w:val="0"/>
                <w:numId w:val="2"/>
              </w:numPr>
              <w:spacing w:after="0" w:line="240" w:lineRule="auto"/>
              <w:rPr>
                <w:sz w:val="18"/>
                <w:szCs w:val="18"/>
              </w:rPr>
            </w:pPr>
            <w:r w:rsidRPr="001B240A">
              <w:rPr>
                <w:sz w:val="18"/>
                <w:szCs w:val="18"/>
              </w:rPr>
              <w:t>What was the title of Sumner’s famous speech? Who did Sumner attack? Who took vengeance? What was N and S reaction to event</w:t>
            </w:r>
          </w:p>
          <w:p w:rsidR="00DB0AC8" w:rsidRPr="001B240A" w:rsidRDefault="00DB0AC8" w:rsidP="00963B5A">
            <w:pPr>
              <w:numPr>
                <w:ilvl w:val="0"/>
                <w:numId w:val="2"/>
              </w:numPr>
              <w:spacing w:after="0" w:line="240" w:lineRule="auto"/>
              <w:rPr>
                <w:sz w:val="18"/>
                <w:szCs w:val="18"/>
              </w:rPr>
            </w:pPr>
            <w:r w:rsidRPr="001B240A">
              <w:rPr>
                <w:sz w:val="18"/>
                <w:szCs w:val="18"/>
              </w:rPr>
              <w:t xml:space="preserve">Who were presidential candidates in 1856? What was the platform of the Know Nothings? What was their slogan? What were the characteristics of the campaign? Why did </w:t>
            </w:r>
            <w:smartTag w:uri="urn:schemas-microsoft-com:office:smarttags" w:element="City">
              <w:smartTag w:uri="urn:schemas-microsoft-com:office:smarttags" w:element="place">
                <w:r w:rsidRPr="001B240A">
                  <w:rPr>
                    <w:sz w:val="18"/>
                    <w:szCs w:val="18"/>
                  </w:rPr>
                  <w:t>Fremont</w:t>
                </w:r>
              </w:smartTag>
            </w:smartTag>
            <w:r w:rsidRPr="001B240A">
              <w:rPr>
                <w:sz w:val="18"/>
                <w:szCs w:val="18"/>
              </w:rPr>
              <w:t xml:space="preserve"> lose? Why was it fortunate that the Civil War did not come in 1856?</w:t>
            </w:r>
          </w:p>
          <w:p w:rsidR="00DB0AC8" w:rsidRPr="001B240A" w:rsidRDefault="00DB0AC8" w:rsidP="00963B5A">
            <w:pPr>
              <w:numPr>
                <w:ilvl w:val="0"/>
                <w:numId w:val="2"/>
              </w:numPr>
              <w:spacing w:after="0" w:line="240" w:lineRule="auto"/>
              <w:rPr>
                <w:sz w:val="18"/>
                <w:szCs w:val="18"/>
              </w:rPr>
            </w:pPr>
            <w:r w:rsidRPr="001B240A">
              <w:rPr>
                <w:sz w:val="18"/>
                <w:szCs w:val="18"/>
              </w:rPr>
              <w:t xml:space="preserve">What were three points made by the SC in the Dred Scott decision? Who was the Chief Justice in case? How did the nation react? </w:t>
            </w:r>
          </w:p>
          <w:p w:rsidR="00DB0AC8" w:rsidRPr="001B240A" w:rsidRDefault="00DB0AC8" w:rsidP="00963B5A">
            <w:pPr>
              <w:numPr>
                <w:ilvl w:val="0"/>
                <w:numId w:val="2"/>
              </w:numPr>
              <w:spacing w:after="0" w:line="240" w:lineRule="auto"/>
              <w:rPr>
                <w:sz w:val="18"/>
                <w:szCs w:val="18"/>
              </w:rPr>
            </w:pPr>
            <w:r w:rsidRPr="001B240A">
              <w:rPr>
                <w:sz w:val="18"/>
                <w:szCs w:val="18"/>
              </w:rPr>
              <w:t>What caused the Panic of 1857? Why wasn’t the South hurt by the panic? Why did the south oppose a homestead act?</w:t>
            </w:r>
          </w:p>
          <w:p w:rsidR="00DB0AC8" w:rsidRPr="00A70654" w:rsidRDefault="00DB0AC8" w:rsidP="00963B5A">
            <w:pPr>
              <w:numPr>
                <w:ilvl w:val="0"/>
                <w:numId w:val="2"/>
              </w:numPr>
              <w:spacing w:after="0" w:line="240" w:lineRule="auto"/>
              <w:rPr>
                <w:sz w:val="24"/>
                <w:szCs w:val="24"/>
              </w:rPr>
            </w:pPr>
            <w:r w:rsidRPr="00A70654">
              <w:rPr>
                <w:sz w:val="24"/>
                <w:szCs w:val="24"/>
              </w:rPr>
              <w:t>What became the two economic issues for the Republicans in the 18</w:t>
            </w:r>
            <w:r>
              <w:rPr>
                <w:sz w:val="24"/>
                <w:szCs w:val="24"/>
              </w:rPr>
              <w:t>58</w:t>
            </w:r>
            <w:r w:rsidRPr="00A70654">
              <w:rPr>
                <w:sz w:val="24"/>
                <w:szCs w:val="24"/>
              </w:rPr>
              <w:t xml:space="preserve"> election? When did the Lincoln Douglas Debates take place and why? What was </w:t>
            </w:r>
            <w:smartTag w:uri="urn:schemas-microsoft-com:office:smarttags" w:element="place">
              <w:r w:rsidRPr="00A70654">
                <w:rPr>
                  <w:sz w:val="24"/>
                  <w:szCs w:val="24"/>
                </w:rPr>
                <w:t>Douglas</w:t>
              </w:r>
            </w:smartTag>
            <w:r w:rsidRPr="00A70654">
              <w:rPr>
                <w:sz w:val="24"/>
                <w:szCs w:val="24"/>
              </w:rPr>
              <w:t xml:space="preserve">’ Freeport Doctrine? </w:t>
            </w:r>
          </w:p>
          <w:p w:rsidR="00DB0AC8" w:rsidRPr="00A70654" w:rsidRDefault="00DB0AC8" w:rsidP="00963B5A">
            <w:pPr>
              <w:numPr>
                <w:ilvl w:val="0"/>
                <w:numId w:val="2"/>
              </w:numPr>
              <w:spacing w:after="0" w:line="240" w:lineRule="auto"/>
              <w:rPr>
                <w:sz w:val="24"/>
                <w:szCs w:val="24"/>
              </w:rPr>
            </w:pPr>
            <w:r w:rsidRPr="00A70654">
              <w:rPr>
                <w:sz w:val="24"/>
                <w:szCs w:val="24"/>
              </w:rPr>
              <w:t xml:space="preserve">What was John Brown’s reason for his raid on Harper’s Ferry? When? </w:t>
            </w:r>
          </w:p>
          <w:p w:rsidR="00DB0AC8" w:rsidRPr="00A70654" w:rsidRDefault="00DB0AC8" w:rsidP="00963B5A">
            <w:pPr>
              <w:numPr>
                <w:ilvl w:val="0"/>
                <w:numId w:val="2"/>
              </w:numPr>
              <w:spacing w:after="0" w:line="240" w:lineRule="auto"/>
              <w:rPr>
                <w:sz w:val="24"/>
                <w:szCs w:val="24"/>
              </w:rPr>
            </w:pPr>
            <w:r w:rsidRPr="00A70654">
              <w:rPr>
                <w:sz w:val="24"/>
                <w:szCs w:val="24"/>
              </w:rPr>
              <w:t xml:space="preserve">What happened to the Demos in 1860? Who were the four candidates? What did the Republicans support? </w:t>
            </w:r>
          </w:p>
          <w:p w:rsidR="00DB0AC8" w:rsidRPr="001B240A" w:rsidRDefault="00DB0AC8" w:rsidP="00963B5A">
            <w:pPr>
              <w:numPr>
                <w:ilvl w:val="0"/>
                <w:numId w:val="2"/>
              </w:numPr>
              <w:spacing w:after="0" w:line="240" w:lineRule="auto"/>
              <w:rPr>
                <w:sz w:val="18"/>
                <w:szCs w:val="18"/>
              </w:rPr>
            </w:pPr>
            <w:r w:rsidRPr="00A70654">
              <w:rPr>
                <w:sz w:val="24"/>
                <w:szCs w:val="24"/>
              </w:rPr>
              <w:t xml:space="preserve">Even though </w:t>
            </w:r>
            <w:smartTag w:uri="urn:schemas-microsoft-com:office:smarttags" w:element="place">
              <w:smartTag w:uri="urn:schemas-microsoft-com:office:smarttags" w:element="City">
                <w:r w:rsidRPr="00A70654">
                  <w:rPr>
                    <w:sz w:val="24"/>
                    <w:szCs w:val="24"/>
                  </w:rPr>
                  <w:t>Lincoln</w:t>
                </w:r>
              </w:smartTag>
            </w:smartTag>
            <w:r w:rsidRPr="00A70654">
              <w:rPr>
                <w:sz w:val="24"/>
                <w:szCs w:val="24"/>
              </w:rPr>
              <w:t xml:space="preserve"> won</w:t>
            </w:r>
            <w:r>
              <w:rPr>
                <w:sz w:val="24"/>
                <w:szCs w:val="24"/>
              </w:rPr>
              <w:t>,</w:t>
            </w:r>
            <w:r w:rsidRPr="00A70654">
              <w:rPr>
                <w:sz w:val="24"/>
                <w:szCs w:val="24"/>
              </w:rPr>
              <w:t xml:space="preserve"> the south was not in bad shape, why not? What was the first state to secede? When and where was the confederacy formed? Why didn’t Buchanan take action to stop the south? What was the Crittenden compromise? Why did </w:t>
            </w:r>
            <w:smartTag w:uri="urn:schemas-microsoft-com:office:smarttags" w:element="City">
              <w:r w:rsidRPr="00A70654">
                <w:rPr>
                  <w:sz w:val="24"/>
                  <w:szCs w:val="24"/>
                </w:rPr>
                <w:t>Lincoln</w:t>
              </w:r>
            </w:smartTag>
            <w:r w:rsidRPr="00A70654">
              <w:rPr>
                <w:sz w:val="24"/>
                <w:szCs w:val="24"/>
              </w:rPr>
              <w:t xml:space="preserve"> oppose it?</w:t>
            </w:r>
            <w:r w:rsidRPr="001B240A">
              <w:rPr>
                <w:sz w:val="18"/>
                <w:szCs w:val="18"/>
              </w:rPr>
              <w:t xml:space="preserve"> </w:t>
            </w:r>
          </w:p>
        </w:tc>
      </w:tr>
    </w:tbl>
    <w:p w:rsidR="00DB0AC8" w:rsidRDefault="00DB0AC8"/>
    <w:sectPr w:rsidR="00DB0AC8" w:rsidSect="001A1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6665"/>
    <w:multiLevelType w:val="hybridMultilevel"/>
    <w:tmpl w:val="073E32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9E3C56"/>
    <w:multiLevelType w:val="hybridMultilevel"/>
    <w:tmpl w:val="F9A6F9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33A"/>
    <w:rsid w:val="000656DC"/>
    <w:rsid w:val="001008F8"/>
    <w:rsid w:val="0010692D"/>
    <w:rsid w:val="0011198A"/>
    <w:rsid w:val="001A18D2"/>
    <w:rsid w:val="001B240A"/>
    <w:rsid w:val="00203739"/>
    <w:rsid w:val="002953F0"/>
    <w:rsid w:val="004F5C40"/>
    <w:rsid w:val="006C31CC"/>
    <w:rsid w:val="00755B48"/>
    <w:rsid w:val="0088533A"/>
    <w:rsid w:val="009074B9"/>
    <w:rsid w:val="00963B5A"/>
    <w:rsid w:val="00A70654"/>
    <w:rsid w:val="00DB0AC8"/>
    <w:rsid w:val="00EA5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5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5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Pages>
  <Words>344</Words>
  <Characters>1961</Characters>
  <Application>Microsoft Office Outlook</Application>
  <DocSecurity>0</DocSecurity>
  <Lines>0</Lines>
  <Paragraphs>0</Paragraphs>
  <ScaleCrop>false</ScaleCrop>
  <Company>The Guidance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dc:title>
  <dc:subject/>
  <dc:creator>Erin Graham</dc:creator>
  <cp:keywords/>
  <dc:description/>
  <cp:lastModifiedBy>DPS</cp:lastModifiedBy>
  <cp:revision>4</cp:revision>
  <cp:lastPrinted>2012-12-10T15:11:00Z</cp:lastPrinted>
  <dcterms:created xsi:type="dcterms:W3CDTF">2012-11-27T15:08:00Z</dcterms:created>
  <dcterms:modified xsi:type="dcterms:W3CDTF">2012-12-10T15:13:00Z</dcterms:modified>
</cp:coreProperties>
</file>